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vertAnchor="text" w:tblpY="1"/>
        <w:tblOverlap w:val="never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"/>
        <w:gridCol w:w="105"/>
        <w:gridCol w:w="1701"/>
        <w:gridCol w:w="425"/>
        <w:gridCol w:w="2127"/>
        <w:gridCol w:w="336"/>
        <w:gridCol w:w="4124"/>
      </w:tblGrid>
      <w:tr w:rsidR="00142721" w:rsidRPr="00DA4D55" w:rsidTr="008B543D">
        <w:trPr>
          <w:trHeight w:val="567"/>
        </w:trPr>
        <w:tc>
          <w:tcPr>
            <w:tcW w:w="90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42721" w:rsidRPr="00DF7C99" w:rsidRDefault="00DF193E" w:rsidP="00E062B1">
            <w:pPr>
              <w:pStyle w:val="Rubrik10"/>
              <w:ind w:left="-57"/>
              <w:rPr>
                <w:rFonts w:asciiTheme="majorHAnsi" w:hAnsiTheme="majorHAnsi" w:cstheme="majorHAnsi"/>
                <w:sz w:val="32"/>
                <w:szCs w:val="32"/>
              </w:rPr>
            </w:pPr>
            <w:r w:rsidRPr="00DF7C99">
              <w:rPr>
                <w:rFonts w:asciiTheme="majorHAnsi" w:hAnsiTheme="majorHAnsi" w:cstheme="majorHAnsi"/>
                <w:sz w:val="32"/>
                <w:szCs w:val="32"/>
              </w:rPr>
              <w:t>VILTVÅRD</w:t>
            </w:r>
          </w:p>
          <w:p w:rsidR="00DF193E" w:rsidRPr="00E54346" w:rsidRDefault="00280C59" w:rsidP="00691F46">
            <w:pPr>
              <w:pStyle w:val="Rubrik10"/>
              <w:ind w:left="-57"/>
              <w:rPr>
                <w:sz w:val="18"/>
                <w:szCs w:val="18"/>
              </w:rPr>
            </w:pPr>
            <w:r w:rsidRPr="00E54346">
              <w:rPr>
                <w:rFonts w:cs="Courier New"/>
                <w:sz w:val="22"/>
                <w:szCs w:val="22"/>
              </w:rPr>
              <w:t>För att få hjälp med att bli av med vilt på din fastighet</w:t>
            </w:r>
            <w:r w:rsidR="00E54346" w:rsidRPr="00E54346">
              <w:rPr>
                <w:rFonts w:cs="Courier New"/>
                <w:sz w:val="22"/>
                <w:szCs w:val="22"/>
              </w:rPr>
              <w:t>, fyll i blankett</w:t>
            </w:r>
            <w:r w:rsidR="00691F46">
              <w:rPr>
                <w:rFonts w:cs="Courier New"/>
                <w:sz w:val="22"/>
                <w:szCs w:val="22"/>
              </w:rPr>
              <w:t xml:space="preserve">en på datorn. </w:t>
            </w:r>
            <w:r w:rsidR="00691F46">
              <w:rPr>
                <w:rFonts w:cs="Courier New"/>
                <w:sz w:val="22"/>
                <w:szCs w:val="22"/>
              </w:rPr>
              <w:br/>
              <w:t>S</w:t>
            </w:r>
            <w:r w:rsidR="00E54346" w:rsidRPr="00E54346">
              <w:rPr>
                <w:rFonts w:cs="Courier New"/>
                <w:sz w:val="22"/>
                <w:szCs w:val="22"/>
              </w:rPr>
              <w:t xml:space="preserve">kriv </w:t>
            </w:r>
            <w:r w:rsidR="00691F46">
              <w:rPr>
                <w:rFonts w:cs="Courier New"/>
                <w:sz w:val="22"/>
                <w:szCs w:val="22"/>
              </w:rPr>
              <w:t xml:space="preserve">sedan </w:t>
            </w:r>
            <w:r w:rsidR="00E54346" w:rsidRPr="00E54346">
              <w:rPr>
                <w:rFonts w:cs="Courier New"/>
                <w:sz w:val="22"/>
                <w:szCs w:val="22"/>
              </w:rPr>
              <w:t>ut och underteckna den.</w:t>
            </w:r>
          </w:p>
        </w:tc>
      </w:tr>
      <w:tr w:rsidR="00A925CE" w:rsidRPr="00DA4D55" w:rsidTr="008B543D">
        <w:trPr>
          <w:trHeight w:val="227"/>
        </w:trPr>
        <w:tc>
          <w:tcPr>
            <w:tcW w:w="459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925CE" w:rsidRPr="00DA4D55" w:rsidRDefault="00F103B3" w:rsidP="00E062B1">
            <w:pPr>
              <w:pStyle w:val="Fltrubrik"/>
            </w:pPr>
            <w:r>
              <w:t>Typ av vilt</w:t>
            </w:r>
          </w:p>
        </w:tc>
        <w:tc>
          <w:tcPr>
            <w:tcW w:w="4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25CE" w:rsidRPr="00DA4D55" w:rsidRDefault="00A925CE" w:rsidP="00E062B1">
            <w:pPr>
              <w:pStyle w:val="Fltrubrik"/>
            </w:pPr>
          </w:p>
        </w:tc>
      </w:tr>
      <w:tr w:rsidR="00EA7E93" w:rsidRPr="00A64D6E" w:rsidTr="008B543D">
        <w:trPr>
          <w:trHeight w:val="340"/>
        </w:trPr>
        <w:sdt>
          <w:sdtPr>
            <w:id w:val="-191854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gridSpan w:val="2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</w:tcPr>
              <w:p w:rsidR="00EA7E93" w:rsidRPr="00A64D6E" w:rsidRDefault="005016C4" w:rsidP="00E062B1">
                <w:pPr>
                  <w:pStyle w:val="Flt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7E93" w:rsidRPr="00A64D6E" w:rsidRDefault="00EA7E93" w:rsidP="00E062B1">
            <w:pPr>
              <w:pStyle w:val="Flttext"/>
            </w:pPr>
            <w:r>
              <w:t>Rådjur</w:t>
            </w:r>
          </w:p>
        </w:tc>
        <w:sdt>
          <w:sdtPr>
            <w:id w:val="165787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A7E93" w:rsidRPr="00A64D6E" w:rsidRDefault="005016C4" w:rsidP="00E062B1">
                <w:pPr>
                  <w:pStyle w:val="Flt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A7E93" w:rsidRPr="00A64D6E" w:rsidRDefault="00EA7E93" w:rsidP="00E062B1">
            <w:pPr>
              <w:pStyle w:val="Flttext"/>
            </w:pPr>
            <w:r>
              <w:t>Vildsvin</w:t>
            </w:r>
          </w:p>
        </w:tc>
        <w:sdt>
          <w:sdtPr>
            <w:id w:val="-163100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A7E93" w:rsidRPr="00A64D6E" w:rsidRDefault="005016C4" w:rsidP="00E062B1">
                <w:pPr>
                  <w:pStyle w:val="Flt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7E93" w:rsidRPr="00A64D6E" w:rsidRDefault="00EB5DDE" w:rsidP="00E062B1">
            <w:pPr>
              <w:pStyle w:val="Flttext"/>
            </w:pPr>
            <w:r>
              <w:t>Grävling</w:t>
            </w:r>
          </w:p>
        </w:tc>
      </w:tr>
      <w:tr w:rsidR="00EA7E93" w:rsidRPr="00A64D6E" w:rsidTr="008B543D">
        <w:trPr>
          <w:trHeight w:val="340"/>
        </w:trPr>
        <w:sdt>
          <w:sdtPr>
            <w:id w:val="-147559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</w:tcPr>
              <w:p w:rsidR="00EA7E93" w:rsidRPr="00A64D6E" w:rsidRDefault="00EA7E93" w:rsidP="00E062B1">
                <w:pPr>
                  <w:pStyle w:val="Flt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7E93" w:rsidRPr="00A64D6E" w:rsidRDefault="00EA7E93" w:rsidP="00E062B1">
            <w:pPr>
              <w:pStyle w:val="Flttext"/>
            </w:pPr>
            <w:r>
              <w:t>Hjort</w:t>
            </w:r>
          </w:p>
        </w:tc>
        <w:sdt>
          <w:sdtPr>
            <w:id w:val="-70464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EA7E93" w:rsidRPr="00A64D6E" w:rsidRDefault="005016C4" w:rsidP="00E062B1">
                <w:pPr>
                  <w:pStyle w:val="Flt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7E93" w:rsidRPr="00A64D6E" w:rsidRDefault="00EA7E93" w:rsidP="00E062B1">
            <w:pPr>
              <w:pStyle w:val="Flttext"/>
            </w:pPr>
            <w:r>
              <w:t>Älg</w:t>
            </w:r>
          </w:p>
        </w:tc>
        <w:sdt>
          <w:sdtPr>
            <w:id w:val="-196148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EA7E93" w:rsidRPr="00A64D6E" w:rsidRDefault="005016C4" w:rsidP="00E062B1">
                <w:pPr>
                  <w:pStyle w:val="Flt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F46" w:rsidRDefault="00EB5DDE" w:rsidP="00851F19">
            <w:pPr>
              <w:pStyle w:val="Flttext"/>
            </w:pPr>
            <w:r>
              <w:t>Annat:</w:t>
            </w:r>
            <w:r w:rsidR="00851F19">
              <w:fldChar w:fldCharType="begin">
                <w:ffData>
                  <w:name w:val="Text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0" w:name="Text2"/>
            <w:r w:rsidR="00851F19">
              <w:instrText xml:space="preserve"> FORMTEXT </w:instrText>
            </w:r>
            <w:r w:rsidR="00851F19">
              <w:fldChar w:fldCharType="separate"/>
            </w:r>
            <w:r w:rsidR="00851F19">
              <w:t> </w:t>
            </w:r>
            <w:r w:rsidR="00851F19">
              <w:t> </w:t>
            </w:r>
            <w:r w:rsidR="00851F19">
              <w:t> </w:t>
            </w:r>
            <w:r w:rsidR="00851F19">
              <w:t> </w:t>
            </w:r>
            <w:r w:rsidR="00851F19">
              <w:t> </w:t>
            </w:r>
          </w:p>
          <w:p w:rsidR="00EA7E93" w:rsidRPr="00A64D6E" w:rsidRDefault="00851F19" w:rsidP="00851F19">
            <w:pPr>
              <w:pStyle w:val="Flttext"/>
            </w:pPr>
            <w:r>
              <w:fldChar w:fldCharType="end"/>
            </w:r>
            <w:bookmarkEnd w:id="0"/>
          </w:p>
        </w:tc>
      </w:tr>
      <w:tr w:rsidR="007C2CA9" w:rsidTr="008B543D">
        <w:tc>
          <w:tcPr>
            <w:tcW w:w="45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2CA9" w:rsidRDefault="007C2CA9" w:rsidP="00E062B1">
            <w:pPr>
              <w:pStyle w:val="Fltrubrik"/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CA9" w:rsidRDefault="007C2CA9" w:rsidP="00E062B1">
            <w:pPr>
              <w:pStyle w:val="Fltrubrik"/>
            </w:pPr>
          </w:p>
        </w:tc>
      </w:tr>
      <w:tr w:rsidR="007C2CA9" w:rsidTr="008B543D">
        <w:tc>
          <w:tcPr>
            <w:tcW w:w="459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2CA9" w:rsidRDefault="007C2CA9" w:rsidP="00E062B1">
            <w:pPr>
              <w:pStyle w:val="Fltrubrik"/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2CA9" w:rsidRDefault="007C2CA9" w:rsidP="00E062B1">
            <w:pPr>
              <w:pStyle w:val="Fltrubrik"/>
            </w:pPr>
          </w:p>
        </w:tc>
      </w:tr>
      <w:tr w:rsidR="00DA4D55" w:rsidTr="008B543D">
        <w:tc>
          <w:tcPr>
            <w:tcW w:w="4594" w:type="dxa"/>
            <w:gridSpan w:val="5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DA4D55" w:rsidRPr="004D2298" w:rsidRDefault="00DF193E" w:rsidP="00E062B1">
            <w:pPr>
              <w:pStyle w:val="Fltrubrik"/>
            </w:pPr>
            <w:r>
              <w:t>Fastighetens adress</w:t>
            </w:r>
          </w:p>
        </w:tc>
        <w:tc>
          <w:tcPr>
            <w:tcW w:w="4460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DA4D55" w:rsidRDefault="00DF193E" w:rsidP="00E062B1">
            <w:pPr>
              <w:pStyle w:val="Fltrubrik"/>
            </w:pPr>
            <w:r>
              <w:t>Fastighetsbeteckning</w:t>
            </w:r>
          </w:p>
        </w:tc>
      </w:tr>
      <w:tr w:rsidR="00DA4D55" w:rsidTr="008B543D">
        <w:trPr>
          <w:trHeight w:val="340"/>
        </w:trPr>
        <w:tc>
          <w:tcPr>
            <w:tcW w:w="4594" w:type="dxa"/>
            <w:gridSpan w:val="5"/>
            <w:tcBorders>
              <w:top w:val="nil"/>
              <w:left w:val="single" w:sz="8" w:space="0" w:color="auto"/>
            </w:tcBorders>
            <w:vAlign w:val="center"/>
          </w:tcPr>
          <w:p w:rsidR="00DA4D55" w:rsidRDefault="00E062B1" w:rsidP="00851F19">
            <w:pPr>
              <w:pStyle w:val="Flt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851F19">
              <w:t> </w:t>
            </w:r>
            <w:r w:rsidR="00851F19">
              <w:t> </w:t>
            </w:r>
            <w:r w:rsidR="00851F19">
              <w:t> </w:t>
            </w:r>
            <w:r w:rsidR="00851F19">
              <w:t> </w:t>
            </w:r>
            <w:r w:rsidR="00851F19">
              <w:t> </w:t>
            </w:r>
            <w:r>
              <w:fldChar w:fldCharType="end"/>
            </w:r>
            <w:bookmarkEnd w:id="1"/>
          </w:p>
        </w:tc>
        <w:tc>
          <w:tcPr>
            <w:tcW w:w="4460" w:type="dxa"/>
            <w:gridSpan w:val="2"/>
            <w:tcBorders>
              <w:top w:val="nil"/>
              <w:right w:val="single" w:sz="8" w:space="0" w:color="auto"/>
            </w:tcBorders>
            <w:vAlign w:val="center"/>
          </w:tcPr>
          <w:p w:rsidR="00DA4D55" w:rsidRDefault="001F0F13" w:rsidP="00851F19">
            <w:pPr>
              <w:pStyle w:val="Flt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51F19">
              <w:t> </w:t>
            </w:r>
            <w:r w:rsidR="00851F19">
              <w:t> </w:t>
            </w:r>
            <w:r w:rsidR="00851F19">
              <w:t> </w:t>
            </w:r>
            <w:r w:rsidR="00851F19">
              <w:t> </w:t>
            </w:r>
            <w:r w:rsidR="00851F19">
              <w:t> </w:t>
            </w:r>
            <w:r>
              <w:fldChar w:fldCharType="end"/>
            </w:r>
          </w:p>
        </w:tc>
      </w:tr>
      <w:tr w:rsidR="00DF193E" w:rsidTr="008B543D">
        <w:tc>
          <w:tcPr>
            <w:tcW w:w="4594" w:type="dxa"/>
            <w:gridSpan w:val="5"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DF193E" w:rsidRDefault="00DF193E" w:rsidP="00E062B1">
            <w:pPr>
              <w:pStyle w:val="Fltrubrik"/>
              <w:spacing w:before="100" w:beforeAutospacing="1" w:after="100" w:afterAutospacing="1"/>
            </w:pPr>
            <w:r>
              <w:t xml:space="preserve">Fastighetsägare </w:t>
            </w:r>
            <w:r w:rsidRPr="009A0B13">
              <w:rPr>
                <w:sz w:val="14"/>
                <w:szCs w:val="14"/>
              </w:rPr>
              <w:t>1</w:t>
            </w:r>
            <w:r w:rsidR="00F970F6">
              <w:t xml:space="preserve"> *</w:t>
            </w:r>
          </w:p>
        </w:tc>
        <w:tc>
          <w:tcPr>
            <w:tcW w:w="4460" w:type="dxa"/>
            <w:gridSpan w:val="2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F193E" w:rsidRDefault="00DF193E" w:rsidP="00E062B1">
            <w:pPr>
              <w:pStyle w:val="Fltrubrik"/>
              <w:spacing w:before="100" w:beforeAutospacing="1" w:after="100" w:afterAutospacing="1"/>
            </w:pPr>
            <w:r>
              <w:t xml:space="preserve">Fastighetsägare </w:t>
            </w:r>
            <w:r w:rsidRPr="009A0B13">
              <w:rPr>
                <w:sz w:val="14"/>
                <w:szCs w:val="14"/>
              </w:rPr>
              <w:t>2</w:t>
            </w:r>
            <w:r w:rsidR="00F970F6">
              <w:t xml:space="preserve"> *</w:t>
            </w:r>
          </w:p>
        </w:tc>
      </w:tr>
      <w:tr w:rsidR="00DF193E" w:rsidTr="008B543D">
        <w:trPr>
          <w:trHeight w:val="340"/>
        </w:trPr>
        <w:tc>
          <w:tcPr>
            <w:tcW w:w="45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3E" w:rsidRDefault="00E062B1" w:rsidP="00851F19">
            <w:pPr>
              <w:pStyle w:val="Flttext"/>
              <w:spacing w:before="100" w:beforeAutospacing="1" w:after="100" w:afterAutospacing="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51F19">
              <w:t> </w:t>
            </w:r>
            <w:r w:rsidR="00851F19">
              <w:t> </w:t>
            </w:r>
            <w:r w:rsidR="00851F19">
              <w:t> </w:t>
            </w:r>
            <w:r w:rsidR="00851F19">
              <w:t> </w:t>
            </w:r>
            <w:r w:rsidR="00851F19">
              <w:t> </w:t>
            </w:r>
            <w:r>
              <w:fldChar w:fldCharType="end"/>
            </w:r>
          </w:p>
        </w:tc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93E" w:rsidRDefault="001F0F13" w:rsidP="00851F19">
            <w:pPr>
              <w:pStyle w:val="Flttext"/>
              <w:spacing w:before="100" w:beforeAutospacing="1" w:after="100" w:afterAutospacing="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51F19">
              <w:t> </w:t>
            </w:r>
            <w:r w:rsidR="00851F19">
              <w:t> </w:t>
            </w:r>
            <w:r w:rsidR="00851F19">
              <w:t> </w:t>
            </w:r>
            <w:r w:rsidR="00851F19">
              <w:t> </w:t>
            </w:r>
            <w:r w:rsidR="00851F19">
              <w:t> </w:t>
            </w:r>
            <w:r>
              <w:fldChar w:fldCharType="end"/>
            </w:r>
          </w:p>
        </w:tc>
      </w:tr>
      <w:tr w:rsidR="007C2CA9" w:rsidTr="008B543D">
        <w:tblPrEx>
          <w:tblCellMar>
            <w:left w:w="108" w:type="dxa"/>
            <w:right w:w="108" w:type="dxa"/>
          </w:tblCellMar>
        </w:tblPrEx>
        <w:tc>
          <w:tcPr>
            <w:tcW w:w="4594" w:type="dxa"/>
            <w:gridSpan w:val="5"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7C2CA9" w:rsidRPr="004D2298" w:rsidRDefault="007C2CA9" w:rsidP="00E062B1">
            <w:pPr>
              <w:pStyle w:val="Fltrubrik"/>
              <w:ind w:left="-57"/>
            </w:pPr>
            <w:r>
              <w:t>Postadress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C2CA9" w:rsidRPr="00142721" w:rsidRDefault="007C2CA9" w:rsidP="00E062B1">
            <w:pPr>
              <w:pStyle w:val="Fltrubrik"/>
              <w:ind w:left="-57"/>
            </w:pPr>
            <w:r>
              <w:t>Ort</w:t>
            </w:r>
          </w:p>
        </w:tc>
      </w:tr>
      <w:tr w:rsidR="007C2CA9" w:rsidTr="008F74E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5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A9" w:rsidRDefault="00851F19" w:rsidP="00851F19">
            <w:pPr>
              <w:pStyle w:val="Flttext"/>
              <w:spacing w:before="100" w:beforeAutospacing="1" w:after="100" w:afterAutospacing="1"/>
              <w:ind w:left="-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A9" w:rsidRPr="005016C4" w:rsidRDefault="00851F19" w:rsidP="00851F19">
            <w:pPr>
              <w:pStyle w:val="Flttext"/>
              <w:spacing w:before="100" w:beforeAutospacing="1" w:after="100" w:afterAutospacing="1"/>
              <w:ind w:left="-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970F6" w:rsidTr="008B543D">
        <w:tc>
          <w:tcPr>
            <w:tcW w:w="4594" w:type="dxa"/>
            <w:gridSpan w:val="5"/>
            <w:tcBorders>
              <w:left w:val="single" w:sz="8" w:space="0" w:color="auto"/>
              <w:bottom w:val="nil"/>
              <w:right w:val="single" w:sz="6" w:space="0" w:color="auto"/>
            </w:tcBorders>
          </w:tcPr>
          <w:p w:rsidR="00F970F6" w:rsidRDefault="00F970F6" w:rsidP="00E062B1">
            <w:pPr>
              <w:pStyle w:val="Fltrubrik"/>
            </w:pPr>
            <w:r>
              <w:t>E-postadress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970F6" w:rsidRDefault="00F970F6" w:rsidP="00E062B1">
            <w:pPr>
              <w:pStyle w:val="Fltrubrik"/>
            </w:pPr>
            <w:r>
              <w:t>Telefon dagtid</w:t>
            </w:r>
          </w:p>
        </w:tc>
      </w:tr>
      <w:tr w:rsidR="00F970F6" w:rsidTr="008B543D">
        <w:trPr>
          <w:trHeight w:val="340"/>
        </w:trPr>
        <w:tc>
          <w:tcPr>
            <w:tcW w:w="45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970F6" w:rsidRDefault="005016C4" w:rsidP="00851F19">
            <w:pPr>
              <w:pStyle w:val="Flttext"/>
              <w:spacing w:before="100" w:beforeAutospacing="1" w:after="100" w:afterAutospacing="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51F19">
              <w:t> </w:t>
            </w:r>
            <w:r w:rsidR="00851F19">
              <w:t> </w:t>
            </w:r>
            <w:r w:rsidR="00851F19">
              <w:t> </w:t>
            </w:r>
            <w:r w:rsidR="00851F19">
              <w:t> </w:t>
            </w:r>
            <w:r w:rsidR="00851F19">
              <w:t> </w:t>
            </w:r>
            <w:r>
              <w:fldChar w:fldCharType="end"/>
            </w:r>
          </w:p>
        </w:tc>
        <w:tc>
          <w:tcPr>
            <w:tcW w:w="4460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0F6" w:rsidRDefault="001F0F13" w:rsidP="00851F19">
            <w:pPr>
              <w:pStyle w:val="Flt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51F19">
              <w:t> </w:t>
            </w:r>
            <w:r w:rsidR="00851F19">
              <w:t> </w:t>
            </w:r>
            <w:r w:rsidR="00851F19">
              <w:t> </w:t>
            </w:r>
            <w:r w:rsidR="00851F19">
              <w:t> </w:t>
            </w:r>
            <w:r w:rsidR="00851F19">
              <w:t> </w:t>
            </w:r>
            <w:r>
              <w:fldChar w:fldCharType="end"/>
            </w:r>
          </w:p>
        </w:tc>
      </w:tr>
      <w:tr w:rsidR="00D4637A" w:rsidTr="008B543D">
        <w:trPr>
          <w:trHeight w:val="340"/>
        </w:trPr>
        <w:tc>
          <w:tcPr>
            <w:tcW w:w="459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4637A" w:rsidRDefault="00D4637A" w:rsidP="00E062B1">
            <w:pPr>
              <w:pStyle w:val="Flttext"/>
            </w:pPr>
          </w:p>
        </w:tc>
        <w:tc>
          <w:tcPr>
            <w:tcW w:w="44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4637A" w:rsidRDefault="00D4637A" w:rsidP="00E062B1">
            <w:pPr>
              <w:pStyle w:val="Flttext"/>
            </w:pPr>
          </w:p>
        </w:tc>
      </w:tr>
      <w:tr w:rsidR="00D4637A" w:rsidTr="008B543D">
        <w:trPr>
          <w:trHeight w:val="340"/>
        </w:trPr>
        <w:tc>
          <w:tcPr>
            <w:tcW w:w="459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4637A" w:rsidRDefault="00E746A8" w:rsidP="00E062B1">
            <w:pPr>
              <w:pStyle w:val="Flttext"/>
              <w:ind w:left="-57"/>
            </w:pPr>
            <w:r>
              <w:rPr>
                <w:rFonts w:ascii="Calibri" w:hAnsi="Calibri" w:cstheme="minorBidi"/>
                <w:sz w:val="18"/>
                <w:szCs w:val="18"/>
              </w:rPr>
              <w:t>Beskriv ärendet: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4637A" w:rsidRDefault="00D4637A" w:rsidP="00E062B1">
            <w:pPr>
              <w:pStyle w:val="Flttext"/>
            </w:pPr>
          </w:p>
        </w:tc>
      </w:tr>
      <w:tr w:rsidR="008B543D" w:rsidTr="004C5447">
        <w:trPr>
          <w:trHeight w:val="340"/>
        </w:trPr>
        <w:tc>
          <w:tcPr>
            <w:tcW w:w="90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543D" w:rsidRDefault="00851F19" w:rsidP="00816265">
            <w:pPr>
              <w:pStyle w:val="Flt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6265">
              <w:t> </w:t>
            </w:r>
            <w:r w:rsidR="00816265">
              <w:t> </w:t>
            </w:r>
            <w:r w:rsidR="00816265">
              <w:t> </w:t>
            </w:r>
            <w:r w:rsidR="00816265">
              <w:t> </w:t>
            </w:r>
            <w:r w:rsidR="00816265">
              <w:t> </w:t>
            </w:r>
            <w:r>
              <w:fldChar w:fldCharType="end"/>
            </w:r>
          </w:p>
        </w:tc>
      </w:tr>
      <w:tr w:rsidR="008B543D" w:rsidTr="003C75DD">
        <w:trPr>
          <w:trHeight w:val="340"/>
        </w:trPr>
        <w:tc>
          <w:tcPr>
            <w:tcW w:w="90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543D" w:rsidRDefault="00851F19" w:rsidP="00851F19">
            <w:pPr>
              <w:pStyle w:val="Flt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B543D" w:rsidTr="003D64E0">
        <w:trPr>
          <w:trHeight w:val="340"/>
        </w:trPr>
        <w:tc>
          <w:tcPr>
            <w:tcW w:w="90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543D" w:rsidRDefault="00851F19" w:rsidP="00851F19">
            <w:pPr>
              <w:pStyle w:val="Flt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B543D" w:rsidTr="00717585">
        <w:trPr>
          <w:trHeight w:val="340"/>
        </w:trPr>
        <w:tc>
          <w:tcPr>
            <w:tcW w:w="90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543D" w:rsidRDefault="00851F19" w:rsidP="00851F19">
            <w:pPr>
              <w:pStyle w:val="Flt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B543D" w:rsidTr="00A26453">
        <w:trPr>
          <w:trHeight w:val="340"/>
        </w:trPr>
        <w:tc>
          <w:tcPr>
            <w:tcW w:w="90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543D" w:rsidRDefault="00851F19" w:rsidP="00851F19">
            <w:pPr>
              <w:pStyle w:val="Flt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51F19" w:rsidTr="00AF0E9D">
        <w:trPr>
          <w:trHeight w:val="340"/>
        </w:trPr>
        <w:tc>
          <w:tcPr>
            <w:tcW w:w="905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F19" w:rsidRDefault="00851F19" w:rsidP="00851F19">
            <w:pPr>
              <w:pStyle w:val="Flt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C2CA9" w:rsidTr="008B543D">
        <w:tc>
          <w:tcPr>
            <w:tcW w:w="90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2CA9" w:rsidRDefault="007C2CA9" w:rsidP="00E062B1">
            <w:pPr>
              <w:pStyle w:val="Fltrubrik"/>
            </w:pPr>
          </w:p>
        </w:tc>
      </w:tr>
      <w:tr w:rsidR="007C2CA9" w:rsidTr="008B543D">
        <w:tc>
          <w:tcPr>
            <w:tcW w:w="90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2CA9" w:rsidRDefault="007C2CA9" w:rsidP="00E062B1">
            <w:pPr>
              <w:pStyle w:val="Fltrubrik"/>
            </w:pPr>
          </w:p>
        </w:tc>
      </w:tr>
      <w:tr w:rsidR="00E062B1" w:rsidTr="008B543D">
        <w:tc>
          <w:tcPr>
            <w:tcW w:w="459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E062B1" w:rsidRDefault="00E062B1" w:rsidP="00E062B1">
            <w:pPr>
              <w:pStyle w:val="Fltrubrik"/>
            </w:pPr>
            <w:r>
              <w:t>Datum</w:t>
            </w:r>
          </w:p>
        </w:tc>
        <w:tc>
          <w:tcPr>
            <w:tcW w:w="44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062B1" w:rsidRDefault="00E062B1" w:rsidP="00E062B1">
            <w:pPr>
              <w:pStyle w:val="Fltrubrik"/>
            </w:pPr>
            <w:r>
              <w:t>Ort</w:t>
            </w:r>
          </w:p>
        </w:tc>
      </w:tr>
      <w:tr w:rsidR="00E062B1" w:rsidTr="008B543D">
        <w:trPr>
          <w:trHeight w:val="340"/>
        </w:trPr>
        <w:sdt>
          <w:sdtPr>
            <w:id w:val="278613333"/>
            <w:showingPlcHdr/>
            <w:date w:fullDate="2013-11-21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594" w:type="dxa"/>
                <w:gridSpan w:val="5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62B1" w:rsidRDefault="00851F19" w:rsidP="00E062B1">
                <w:pPr>
                  <w:pStyle w:val="Flttext"/>
                </w:pPr>
                <w:r w:rsidRPr="00D100D7">
                  <w:rPr>
                    <w:rStyle w:val="Platshllartext"/>
                  </w:rPr>
                  <w:t>Klicka här för att ange datum.</w:t>
                </w:r>
              </w:p>
            </w:tc>
          </w:sdtContent>
        </w:sdt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2B1" w:rsidRDefault="001F0F13" w:rsidP="00851F19">
            <w:pPr>
              <w:pStyle w:val="Flt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51F19">
              <w:t> </w:t>
            </w:r>
            <w:r w:rsidR="00851F19">
              <w:t> </w:t>
            </w:r>
            <w:r w:rsidR="00851F19">
              <w:t> </w:t>
            </w:r>
            <w:r w:rsidR="00851F19">
              <w:t> </w:t>
            </w:r>
            <w:r w:rsidR="00851F19">
              <w:t> </w:t>
            </w:r>
            <w:r>
              <w:fldChar w:fldCharType="end"/>
            </w:r>
          </w:p>
        </w:tc>
      </w:tr>
      <w:tr w:rsidR="00D4637A" w:rsidTr="008B543D">
        <w:tc>
          <w:tcPr>
            <w:tcW w:w="4594" w:type="dxa"/>
            <w:gridSpan w:val="5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:rsidR="00D4637A" w:rsidRDefault="00D4637A" w:rsidP="00E062B1">
            <w:pPr>
              <w:pStyle w:val="Fltrubrik"/>
            </w:pPr>
            <w:r>
              <w:t xml:space="preserve">Underskrift </w:t>
            </w:r>
            <w:r w:rsidRPr="009A0B13">
              <w:rPr>
                <w:sz w:val="14"/>
                <w:szCs w:val="14"/>
              </w:rPr>
              <w:t>1</w:t>
            </w:r>
            <w:r>
              <w:t xml:space="preserve"> *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D4637A" w:rsidRDefault="00D4637A" w:rsidP="00E062B1">
            <w:pPr>
              <w:pStyle w:val="Fltrubrik"/>
            </w:pPr>
            <w:r>
              <w:t xml:space="preserve">Underskrift </w:t>
            </w:r>
            <w:r w:rsidRPr="009A0B13">
              <w:rPr>
                <w:sz w:val="14"/>
                <w:szCs w:val="14"/>
              </w:rPr>
              <w:t>2</w:t>
            </w:r>
            <w:r>
              <w:t xml:space="preserve"> *</w:t>
            </w:r>
          </w:p>
        </w:tc>
      </w:tr>
      <w:tr w:rsidR="00D4637A" w:rsidTr="00912867">
        <w:trPr>
          <w:trHeight w:val="485"/>
        </w:trPr>
        <w:tc>
          <w:tcPr>
            <w:tcW w:w="45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</w:tcBorders>
            <w:vAlign w:val="bottom"/>
          </w:tcPr>
          <w:p w:rsidR="00D4637A" w:rsidRDefault="00912867" w:rsidP="00912867">
            <w:pPr>
              <w:pStyle w:val="Flttext"/>
            </w:pPr>
            <w:proofErr w:type="gramStart"/>
            <w:r>
              <w:t>---</w:t>
            </w:r>
            <w:proofErr w:type="gramEnd"/>
            <w:r>
              <w:t>----------------------------------</w:t>
            </w:r>
          </w:p>
        </w:tc>
        <w:tc>
          <w:tcPr>
            <w:tcW w:w="4460" w:type="dxa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637A" w:rsidRDefault="00912867" w:rsidP="00912867">
            <w:pPr>
              <w:pStyle w:val="Flttext"/>
            </w:pPr>
            <w:proofErr w:type="gramStart"/>
            <w:r>
              <w:t>---</w:t>
            </w:r>
            <w:proofErr w:type="gramEnd"/>
            <w:r>
              <w:t>---------------------------------</w:t>
            </w:r>
          </w:p>
        </w:tc>
      </w:tr>
      <w:tr w:rsidR="00D4637A" w:rsidTr="008B543D">
        <w:tblPrEx>
          <w:tblCellMar>
            <w:left w:w="108" w:type="dxa"/>
            <w:right w:w="108" w:type="dxa"/>
          </w:tblCellMar>
        </w:tblPrEx>
        <w:tc>
          <w:tcPr>
            <w:tcW w:w="459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4637A" w:rsidRDefault="00D4637A" w:rsidP="00E062B1">
            <w:pPr>
              <w:pStyle w:val="Fltrubrik"/>
              <w:ind w:left="-57"/>
            </w:pPr>
            <w:r>
              <w:t xml:space="preserve">Namnförtydligande </w:t>
            </w:r>
            <w:r w:rsidR="002D0B37" w:rsidRPr="009A0B13">
              <w:rPr>
                <w:sz w:val="14"/>
                <w:szCs w:val="14"/>
              </w:rPr>
              <w:t>1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4637A" w:rsidRDefault="00D4637A" w:rsidP="00E062B1">
            <w:pPr>
              <w:pStyle w:val="Fltrubrik"/>
              <w:ind w:left="-57"/>
            </w:pPr>
            <w:r>
              <w:t xml:space="preserve">Namnförtydligande </w:t>
            </w:r>
            <w:r w:rsidRPr="009A0B13">
              <w:rPr>
                <w:sz w:val="14"/>
                <w:szCs w:val="14"/>
              </w:rPr>
              <w:t>2</w:t>
            </w:r>
            <w:r>
              <w:t xml:space="preserve"> </w:t>
            </w:r>
          </w:p>
        </w:tc>
      </w:tr>
      <w:tr w:rsidR="00F35FA4" w:rsidTr="00C5524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5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5FA4" w:rsidRDefault="00851F19" w:rsidP="005C658A">
            <w:pPr>
              <w:pStyle w:val="Flttext"/>
              <w:ind w:left="-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658A">
              <w:t> </w:t>
            </w:r>
            <w:r w:rsidR="005C658A">
              <w:t> </w:t>
            </w:r>
            <w:r w:rsidR="005C658A">
              <w:t> </w:t>
            </w:r>
            <w:r w:rsidR="005C658A">
              <w:t> </w:t>
            </w:r>
            <w:r w:rsidR="005C658A">
              <w:t> </w:t>
            </w:r>
            <w:r>
              <w:fldChar w:fldCharType="end"/>
            </w:r>
          </w:p>
        </w:tc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FA4" w:rsidRDefault="00851F19" w:rsidP="00851F19">
            <w:pPr>
              <w:pStyle w:val="Flttext"/>
              <w:ind w:left="-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35FA4" w:rsidTr="008B543D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FA4" w:rsidRDefault="00F35FA4" w:rsidP="00E062B1">
            <w:pPr>
              <w:pStyle w:val="Innehll"/>
              <w:jc w:val="right"/>
            </w:pPr>
            <w:r>
              <w:t>*</w:t>
            </w:r>
          </w:p>
        </w:tc>
        <w:tc>
          <w:tcPr>
            <w:tcW w:w="88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FA4" w:rsidRDefault="00F35FA4" w:rsidP="00E062B1">
            <w:pPr>
              <w:pStyle w:val="Innehll"/>
              <w:ind w:left="-113"/>
              <w:rPr>
                <w:sz w:val="22"/>
                <w:szCs w:val="22"/>
              </w:rPr>
            </w:pPr>
          </w:p>
          <w:p w:rsidR="00F35FA4" w:rsidRDefault="00F35FA4" w:rsidP="00E062B1">
            <w:pPr>
              <w:pStyle w:val="Innehll"/>
              <w:ind w:left="-113"/>
            </w:pPr>
            <w:r>
              <w:rPr>
                <w:sz w:val="22"/>
                <w:szCs w:val="22"/>
              </w:rPr>
              <w:t xml:space="preserve">Undertecknad fastighetsägare (om fastigheten är samägd ska samtliga ägare lämna sitt tillstånd) </w:t>
            </w:r>
          </w:p>
        </w:tc>
      </w:tr>
      <w:tr w:rsidR="00F35FA4" w:rsidTr="008B543D">
        <w:tblPrEx>
          <w:tblCellMar>
            <w:left w:w="108" w:type="dxa"/>
            <w:right w:w="108" w:type="dxa"/>
          </w:tblCellMar>
        </w:tblPrEx>
        <w:trPr>
          <w:trHeight w:val="139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FA4" w:rsidRDefault="00F35FA4" w:rsidP="00E062B1">
            <w:pPr>
              <w:pStyle w:val="Innehll"/>
            </w:pPr>
          </w:p>
        </w:tc>
        <w:tc>
          <w:tcPr>
            <w:tcW w:w="88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FA4" w:rsidRDefault="00F35FA4" w:rsidP="00E062B1">
            <w:pPr>
              <w:pStyle w:val="Innehll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upplåter härmed jakträtten för </w:t>
            </w:r>
            <w:r w:rsidRPr="00A32CC8">
              <w:rPr>
                <w:sz w:val="22"/>
                <w:szCs w:val="22"/>
              </w:rPr>
              <w:t>vilt</w:t>
            </w:r>
            <w:r>
              <w:rPr>
                <w:sz w:val="22"/>
                <w:szCs w:val="22"/>
              </w:rPr>
              <w:t xml:space="preserve"> på fastigheten till Tyresö kommun.</w:t>
            </w:r>
          </w:p>
          <w:p w:rsidR="00F35FA4" w:rsidRDefault="00F35FA4" w:rsidP="00E062B1">
            <w:pPr>
              <w:pStyle w:val="Innehll"/>
              <w:ind w:left="-113"/>
              <w:rPr>
                <w:sz w:val="22"/>
                <w:szCs w:val="22"/>
              </w:rPr>
            </w:pPr>
          </w:p>
          <w:p w:rsidR="00F35FA4" w:rsidRDefault="00F35FA4" w:rsidP="00E062B1">
            <w:pPr>
              <w:pStyle w:val="Innehll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Jakten får enbart utföras av kommunens anlitade jaktvårdare.</w:t>
            </w:r>
          </w:p>
          <w:p w:rsidR="00E54346" w:rsidRDefault="00F35FA4" w:rsidP="00E54346">
            <w:pPr>
              <w:pStyle w:val="Innehll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Upplåtelsen gäller enbart under innevarande jaktperiod (höst och vinter).</w:t>
            </w:r>
          </w:p>
          <w:p w:rsidR="00E54346" w:rsidRDefault="00E54346" w:rsidP="00E54346">
            <w:pPr>
              <w:pStyle w:val="Innehll"/>
              <w:ind w:left="-113"/>
              <w:rPr>
                <w:sz w:val="22"/>
                <w:szCs w:val="22"/>
              </w:rPr>
            </w:pPr>
          </w:p>
          <w:p w:rsidR="00E54346" w:rsidRDefault="00E54346" w:rsidP="00E54346">
            <w:pPr>
              <w:pStyle w:val="Innehll"/>
              <w:ind w:left="-113"/>
              <w:rPr>
                <w:sz w:val="22"/>
                <w:szCs w:val="22"/>
              </w:rPr>
            </w:pPr>
          </w:p>
          <w:p w:rsidR="00E54346" w:rsidRDefault="00E54346" w:rsidP="00E54346">
            <w:pPr>
              <w:pStyle w:val="Innehll"/>
              <w:ind w:left="-113"/>
              <w:rPr>
                <w:sz w:val="22"/>
                <w:szCs w:val="22"/>
              </w:rPr>
            </w:pPr>
          </w:p>
          <w:p w:rsidR="00E54346" w:rsidRDefault="00E54346" w:rsidP="00E54346">
            <w:pPr>
              <w:pStyle w:val="Innehll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Undertecknad blankett skickas till kommunen via vanlig post eller e-post. Se adresser nedan. Alternativt kan den lämnas in till Servicecenter i kommunhuset.</w:t>
            </w:r>
          </w:p>
        </w:tc>
      </w:tr>
    </w:tbl>
    <w:p w:rsidR="00F970F6" w:rsidRPr="00D00981" w:rsidRDefault="00F970F6" w:rsidP="00DF7C99">
      <w:pPr>
        <w:pStyle w:val="Innehll"/>
        <w:rPr>
          <w:sz w:val="22"/>
          <w:szCs w:val="22"/>
        </w:rPr>
      </w:pPr>
    </w:p>
    <w:sectPr w:rsidR="00F970F6" w:rsidRPr="00D00981" w:rsidSect="007C2CA9">
      <w:headerReference w:type="even" r:id="rId9"/>
      <w:footerReference w:type="even" r:id="rId10"/>
      <w:footerReference w:type="first" r:id="rId11"/>
      <w:pgSz w:w="11906" w:h="16838" w:code="9"/>
      <w:pgMar w:top="1701" w:right="1418" w:bottom="1418" w:left="1418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EA" w:rsidRDefault="00CC7AEA" w:rsidP="003C619D">
      <w:pPr>
        <w:spacing w:after="0"/>
      </w:pPr>
      <w:r>
        <w:separator/>
      </w:r>
    </w:p>
    <w:p w:rsidR="00CC7AEA" w:rsidRDefault="00CC7AEA"/>
  </w:endnote>
  <w:endnote w:type="continuationSeparator" w:id="0">
    <w:p w:rsidR="00CC7AEA" w:rsidRDefault="00CC7AEA" w:rsidP="003C619D">
      <w:pPr>
        <w:spacing w:after="0"/>
      </w:pPr>
      <w:r>
        <w:continuationSeparator/>
      </w:r>
    </w:p>
    <w:p w:rsidR="00CC7AEA" w:rsidRDefault="00CC7A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5FF" w:rsidRDefault="00F875FF">
    <w:pPr>
      <w:pStyle w:val="Sidfot"/>
    </w:pPr>
  </w:p>
  <w:p w:rsidR="00F875FF" w:rsidRDefault="00F875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5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1623"/>
      <w:gridCol w:w="5046"/>
    </w:tblGrid>
    <w:tr w:rsidR="00B0354F" w:rsidTr="00B0354F">
      <w:trPr>
        <w:trHeight w:val="680"/>
      </w:trPr>
      <w:tc>
        <w:tcPr>
          <w:tcW w:w="2880" w:type="dxa"/>
        </w:tcPr>
        <w:p w:rsidR="00B0354F" w:rsidRPr="00DF7C99" w:rsidRDefault="00B0354F" w:rsidP="000C1A47">
          <w:pPr>
            <w:pStyle w:val="Sidhuvud"/>
            <w:rPr>
              <w:rFonts w:asciiTheme="majorHAnsi" w:hAnsiTheme="majorHAnsi" w:cstheme="majorHAnsi"/>
              <w:sz w:val="10"/>
            </w:rPr>
          </w:pPr>
          <w:r w:rsidRPr="00DF7C99">
            <w:rPr>
              <w:rFonts w:asciiTheme="majorHAnsi" w:hAnsiTheme="majorHAnsi" w:cstheme="majorHAnsi"/>
              <w:sz w:val="28"/>
              <w:szCs w:val="28"/>
            </w:rPr>
            <w:t>Tyresö kommun</w:t>
          </w:r>
          <w:r w:rsidRPr="00DF7C99">
            <w:rPr>
              <w:rFonts w:asciiTheme="majorHAnsi" w:hAnsiTheme="majorHAnsi" w:cstheme="majorHAnsi"/>
              <w:sz w:val="22"/>
            </w:rPr>
            <w:t xml:space="preserve"> </w:t>
          </w:r>
          <w:r w:rsidRPr="00DF7C99">
            <w:rPr>
              <w:rFonts w:asciiTheme="majorHAnsi" w:hAnsiTheme="majorHAnsi" w:cstheme="majorHAnsi"/>
              <w:sz w:val="22"/>
            </w:rPr>
            <w:br/>
          </w:r>
        </w:p>
        <w:p w:rsidR="00B0354F" w:rsidRDefault="00B0354F" w:rsidP="000C1A47">
          <w:pPr>
            <w:pStyle w:val="Sidhuvud"/>
          </w:pPr>
          <w:r>
            <w:t>Samhällsbyggnadsförvaltningen</w:t>
          </w:r>
        </w:p>
        <w:p w:rsidR="00B0354F" w:rsidRDefault="0020626C" w:rsidP="000C1A47">
          <w:pPr>
            <w:pStyle w:val="Sidhuvud"/>
          </w:pPr>
          <w:r>
            <w:t>Stefan Ba</w:t>
          </w:r>
          <w:r w:rsidR="00B0354F">
            <w:t>rthelson</w:t>
          </w:r>
        </w:p>
        <w:p w:rsidR="00B0354F" w:rsidRDefault="00B0354F" w:rsidP="00B0354F">
          <w:pPr>
            <w:pStyle w:val="Sidhuvud"/>
          </w:pPr>
          <w:r>
            <w:t>135 81 Tyresö</w:t>
          </w:r>
        </w:p>
      </w:tc>
      <w:tc>
        <w:tcPr>
          <w:tcW w:w="1623" w:type="dxa"/>
        </w:tcPr>
        <w:p w:rsidR="00B0354F" w:rsidRDefault="00B0354F" w:rsidP="000C1A47">
          <w:pPr>
            <w:pStyle w:val="Sidhuvud"/>
          </w:pPr>
        </w:p>
        <w:p w:rsidR="00B0354F" w:rsidRDefault="00B0354F" w:rsidP="000C1A47">
          <w:pPr>
            <w:pStyle w:val="Sidhuvud"/>
          </w:pPr>
        </w:p>
        <w:p w:rsidR="00B0354F" w:rsidRDefault="00B0354F" w:rsidP="000C1A47">
          <w:pPr>
            <w:pStyle w:val="Sidhuvud"/>
          </w:pPr>
          <w:r>
            <w:t xml:space="preserve">08- 5782 91 00     </w:t>
          </w:r>
        </w:p>
        <w:p w:rsidR="00B0354F" w:rsidRDefault="00CC7AEA" w:rsidP="000C1A47">
          <w:pPr>
            <w:pStyle w:val="Sidhuvud"/>
          </w:pPr>
          <w:hyperlink r:id="rId1" w:history="1">
            <w:r w:rsidR="00B0354F" w:rsidRPr="00820314">
              <w:rPr>
                <w:rStyle w:val="Hyperlnk"/>
              </w:rPr>
              <w:t>viltvard@tyreso.</w:t>
            </w:r>
            <w:proofErr w:type="gramStart"/>
            <w:r w:rsidR="00B0354F" w:rsidRPr="00820314">
              <w:rPr>
                <w:rStyle w:val="Hyperlnk"/>
              </w:rPr>
              <w:t>se</w:t>
            </w:r>
          </w:hyperlink>
          <w:r w:rsidR="00B0354F">
            <w:t xml:space="preserve">    www</w:t>
          </w:r>
          <w:proofErr w:type="gramEnd"/>
          <w:r w:rsidR="00B0354F">
            <w:t>.tyreso.se</w:t>
          </w:r>
        </w:p>
      </w:tc>
      <w:tc>
        <w:tcPr>
          <w:tcW w:w="5046" w:type="dxa"/>
          <w:vAlign w:val="bottom"/>
        </w:tcPr>
        <w:p w:rsidR="00B0354F" w:rsidRPr="00D00981" w:rsidRDefault="00B0354F" w:rsidP="00EC66D0">
          <w:pPr>
            <w:pStyle w:val="Sidhuvud"/>
            <w:jc w:val="right"/>
            <w:rPr>
              <w:caps/>
              <w:sz w:val="36"/>
              <w:szCs w:val="36"/>
            </w:rPr>
          </w:pPr>
          <w:r w:rsidRPr="00D00981">
            <w:rPr>
              <w:noProof/>
              <w:sz w:val="36"/>
              <w:szCs w:val="36"/>
              <w:lang w:eastAsia="sv-SE"/>
            </w:rPr>
            <w:drawing>
              <wp:inline distT="0" distB="0" distL="0" distR="0" wp14:anchorId="5E54A999" wp14:editId="70FB370F">
                <wp:extent cx="2887394" cy="567330"/>
                <wp:effectExtent l="0" t="0" r="0" b="4445"/>
                <wp:docPr id="1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ldobjekt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79" r="3381"/>
                        <a:stretch/>
                      </pic:blipFill>
                      <pic:spPr bwMode="auto">
                        <a:xfrm>
                          <a:off x="0" y="0"/>
                          <a:ext cx="2896256" cy="569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875FF" w:rsidRDefault="00F875FF" w:rsidP="00EC66D0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EA" w:rsidRDefault="00CC7AEA" w:rsidP="003C619D">
      <w:pPr>
        <w:spacing w:after="0"/>
      </w:pPr>
      <w:r>
        <w:separator/>
      </w:r>
    </w:p>
  </w:footnote>
  <w:footnote w:type="continuationSeparator" w:id="0">
    <w:p w:rsidR="00CC7AEA" w:rsidRDefault="00CC7AEA" w:rsidP="003C619D">
      <w:pPr>
        <w:spacing w:after="0"/>
      </w:pPr>
      <w:r>
        <w:continuationSeparator/>
      </w:r>
    </w:p>
  </w:footnote>
  <w:footnote w:type="continuationNotice" w:id="1">
    <w:p w:rsidR="00CC7AEA" w:rsidRDefault="00CC7AEA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5FF" w:rsidRDefault="00F875FF">
    <w:pPr>
      <w:pStyle w:val="Sidhuvud"/>
    </w:pPr>
  </w:p>
  <w:p w:rsidR="00F875FF" w:rsidRDefault="00F875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7DA2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05C233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F9A27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55A6E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E3C7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0C3526"/>
    <w:multiLevelType w:val="hybridMultilevel"/>
    <w:tmpl w:val="5F70BC16"/>
    <w:lvl w:ilvl="0" w:tplc="CC0A1C1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5819E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7505B8"/>
    <w:multiLevelType w:val="multilevel"/>
    <w:tmpl w:val="C2FAA00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55819E" w:themeColor="accent1"/>
      </w:rPr>
    </w:lvl>
    <w:lvl w:ilvl="1">
      <w:start w:val="1"/>
      <w:numFmt w:val="bullet"/>
      <w:lvlText w:val="–"/>
      <w:lvlJc w:val="left"/>
      <w:pPr>
        <w:ind w:left="641" w:hanging="284"/>
      </w:pPr>
      <w:rPr>
        <w:rFonts w:ascii="Arial" w:hAnsi="Arial" w:hint="default"/>
        <w:color w:val="55819E" w:themeColor="accent1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A6BDCD" w:themeColor="accent2"/>
      </w:rPr>
    </w:lvl>
    <w:lvl w:ilvl="3">
      <w:start w:val="1"/>
      <w:numFmt w:val="bullet"/>
      <w:lvlText w:val="–"/>
      <w:lvlJc w:val="left"/>
      <w:pPr>
        <w:ind w:left="1355" w:hanging="284"/>
      </w:pPr>
      <w:rPr>
        <w:rFonts w:ascii="Arial" w:hAnsi="Arial" w:hint="default"/>
        <w:color w:val="A6BDCD" w:themeColor="accent2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A6BDCD" w:themeColor="accent2"/>
      </w:rPr>
    </w:lvl>
    <w:lvl w:ilvl="5">
      <w:start w:val="1"/>
      <w:numFmt w:val="bullet"/>
      <w:lvlText w:val="–"/>
      <w:lvlJc w:val="left"/>
      <w:pPr>
        <w:ind w:left="2069" w:hanging="284"/>
      </w:pPr>
      <w:rPr>
        <w:rFonts w:ascii="Arial" w:hAnsi="Arial" w:hint="default"/>
        <w:color w:val="CED9E4" w:themeColor="accent3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DCE8F2" w:themeColor="accent5" w:themeTint="33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DCE8F2" w:themeColor="accent5" w:themeTint="33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DCE8F2" w:themeColor="accent5" w:themeTint="33"/>
      </w:rPr>
    </w:lvl>
  </w:abstractNum>
  <w:abstractNum w:abstractNumId="7">
    <w:nsid w:val="08C527AE"/>
    <w:multiLevelType w:val="multilevel"/>
    <w:tmpl w:val="09B0F63C"/>
    <w:numStyleLink w:val="Occam"/>
  </w:abstractNum>
  <w:abstractNum w:abstractNumId="8">
    <w:nsid w:val="09D31316"/>
    <w:multiLevelType w:val="multilevel"/>
    <w:tmpl w:val="09B0F63C"/>
    <w:styleLink w:val="Occam"/>
    <w:lvl w:ilvl="0">
      <w:start w:val="1"/>
      <w:numFmt w:val="bullet"/>
      <w:pStyle w:val="Liststycke"/>
      <w:lvlText w:val=""/>
      <w:lvlJc w:val="left"/>
      <w:pPr>
        <w:ind w:left="284" w:hanging="284"/>
      </w:pPr>
      <w:rPr>
        <w:rFonts w:ascii="Symbol" w:hAnsi="Symbol" w:hint="default"/>
        <w:color w:val="55819E" w:themeColor="accent1"/>
      </w:rPr>
    </w:lvl>
    <w:lvl w:ilvl="1">
      <w:start w:val="1"/>
      <w:numFmt w:val="bullet"/>
      <w:lvlText w:val="–"/>
      <w:lvlJc w:val="left"/>
      <w:pPr>
        <w:ind w:left="641" w:hanging="284"/>
      </w:pPr>
      <w:rPr>
        <w:rFonts w:ascii="Arial" w:hAnsi="Arial" w:hint="default"/>
        <w:color w:val="55819E" w:themeColor="accent1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A6BDCD" w:themeColor="accent2"/>
      </w:rPr>
    </w:lvl>
    <w:lvl w:ilvl="3">
      <w:start w:val="1"/>
      <w:numFmt w:val="bullet"/>
      <w:lvlText w:val="–"/>
      <w:lvlJc w:val="left"/>
      <w:pPr>
        <w:ind w:left="1355" w:hanging="284"/>
      </w:pPr>
      <w:rPr>
        <w:rFonts w:ascii="Arial" w:hAnsi="Arial" w:hint="default"/>
        <w:color w:val="A6BDCD" w:themeColor="accent2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A6BDCD" w:themeColor="accent2"/>
      </w:rPr>
    </w:lvl>
    <w:lvl w:ilvl="5">
      <w:start w:val="1"/>
      <w:numFmt w:val="bullet"/>
      <w:lvlText w:val="–"/>
      <w:lvlJc w:val="left"/>
      <w:pPr>
        <w:ind w:left="2069" w:hanging="284"/>
      </w:pPr>
      <w:rPr>
        <w:rFonts w:ascii="Arial" w:hAnsi="Arial" w:hint="default"/>
        <w:color w:val="CED9E4" w:themeColor="accent3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DCE8F2" w:themeColor="accent5" w:themeTint="33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DCE8F2" w:themeColor="accent5" w:themeTint="33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DCE8F2" w:themeColor="accent5" w:themeTint="33"/>
      </w:rPr>
    </w:lvl>
  </w:abstractNum>
  <w:abstractNum w:abstractNumId="9">
    <w:nsid w:val="0A447860"/>
    <w:multiLevelType w:val="hybridMultilevel"/>
    <w:tmpl w:val="A294A216"/>
    <w:lvl w:ilvl="0" w:tplc="DCC862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A2B8D"/>
    <w:multiLevelType w:val="multilevel"/>
    <w:tmpl w:val="C2FAA00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55819E" w:themeColor="accent1"/>
      </w:rPr>
    </w:lvl>
    <w:lvl w:ilvl="1">
      <w:start w:val="1"/>
      <w:numFmt w:val="bullet"/>
      <w:lvlText w:val="–"/>
      <w:lvlJc w:val="left"/>
      <w:pPr>
        <w:ind w:left="641" w:hanging="284"/>
      </w:pPr>
      <w:rPr>
        <w:rFonts w:ascii="Arial" w:hAnsi="Arial" w:hint="default"/>
        <w:color w:val="55819E" w:themeColor="accent1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A6BDCD" w:themeColor="accent2"/>
      </w:rPr>
    </w:lvl>
    <w:lvl w:ilvl="3">
      <w:start w:val="1"/>
      <w:numFmt w:val="bullet"/>
      <w:lvlText w:val="–"/>
      <w:lvlJc w:val="left"/>
      <w:pPr>
        <w:ind w:left="1355" w:hanging="284"/>
      </w:pPr>
      <w:rPr>
        <w:rFonts w:ascii="Arial" w:hAnsi="Arial" w:hint="default"/>
        <w:color w:val="A6BDCD" w:themeColor="accent2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A6BDCD" w:themeColor="accent2"/>
      </w:rPr>
    </w:lvl>
    <w:lvl w:ilvl="5">
      <w:start w:val="1"/>
      <w:numFmt w:val="bullet"/>
      <w:lvlText w:val="–"/>
      <w:lvlJc w:val="left"/>
      <w:pPr>
        <w:ind w:left="2069" w:hanging="284"/>
      </w:pPr>
      <w:rPr>
        <w:rFonts w:ascii="Arial" w:hAnsi="Arial" w:hint="default"/>
        <w:color w:val="CED9E4" w:themeColor="accent3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DCE8F2" w:themeColor="accent5" w:themeTint="33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DCE8F2" w:themeColor="accent5" w:themeTint="33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DCE8F2" w:themeColor="accent5" w:themeTint="33"/>
      </w:rPr>
    </w:lvl>
  </w:abstractNum>
  <w:abstractNum w:abstractNumId="11">
    <w:nsid w:val="22A95F37"/>
    <w:multiLevelType w:val="multilevel"/>
    <w:tmpl w:val="C2FAA00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55819E" w:themeColor="accent1"/>
      </w:rPr>
    </w:lvl>
    <w:lvl w:ilvl="1">
      <w:start w:val="1"/>
      <w:numFmt w:val="bullet"/>
      <w:lvlText w:val="–"/>
      <w:lvlJc w:val="left"/>
      <w:pPr>
        <w:ind w:left="641" w:hanging="284"/>
      </w:pPr>
      <w:rPr>
        <w:rFonts w:ascii="Arial" w:hAnsi="Arial" w:hint="default"/>
        <w:color w:val="55819E" w:themeColor="accent1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A6BDCD" w:themeColor="accent2"/>
      </w:rPr>
    </w:lvl>
    <w:lvl w:ilvl="3">
      <w:start w:val="1"/>
      <w:numFmt w:val="bullet"/>
      <w:lvlText w:val="–"/>
      <w:lvlJc w:val="left"/>
      <w:pPr>
        <w:ind w:left="1355" w:hanging="284"/>
      </w:pPr>
      <w:rPr>
        <w:rFonts w:ascii="Arial" w:hAnsi="Arial" w:hint="default"/>
        <w:color w:val="A6BDCD" w:themeColor="accent2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A6BDCD" w:themeColor="accent2"/>
      </w:rPr>
    </w:lvl>
    <w:lvl w:ilvl="5">
      <w:start w:val="1"/>
      <w:numFmt w:val="bullet"/>
      <w:lvlText w:val="–"/>
      <w:lvlJc w:val="left"/>
      <w:pPr>
        <w:ind w:left="2069" w:hanging="284"/>
      </w:pPr>
      <w:rPr>
        <w:rFonts w:ascii="Arial" w:hAnsi="Arial" w:hint="default"/>
        <w:color w:val="CED9E4" w:themeColor="accent3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DCE8F2" w:themeColor="accent5" w:themeTint="33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DCE8F2" w:themeColor="accent5" w:themeTint="33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DCE8F2" w:themeColor="accent5" w:themeTint="33"/>
      </w:rPr>
    </w:lvl>
  </w:abstractNum>
  <w:abstractNum w:abstractNumId="12">
    <w:nsid w:val="280A330A"/>
    <w:multiLevelType w:val="multilevel"/>
    <w:tmpl w:val="C7A2201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BAD2E6" w:themeColor="accent5" w:themeTint="66"/>
      </w:rPr>
    </w:lvl>
    <w:lvl w:ilvl="1">
      <w:start w:val="1"/>
      <w:numFmt w:val="bullet"/>
      <w:lvlText w:val=""/>
      <w:lvlJc w:val="left"/>
      <w:pPr>
        <w:ind w:left="641" w:hanging="284"/>
      </w:pPr>
      <w:rPr>
        <w:rFonts w:ascii="Symbol" w:hAnsi="Symbol" w:hint="default"/>
        <w:color w:val="97BCD9" w:themeColor="accent5" w:themeTint="99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366D97" w:themeColor="accent5" w:themeShade="BF"/>
      </w:rPr>
    </w:lvl>
    <w:lvl w:ilvl="3">
      <w:start w:val="1"/>
      <w:numFmt w:val="bullet"/>
      <w:pStyle w:val="Punktlista4"/>
      <w:lvlText w:val=""/>
      <w:lvlJc w:val="left"/>
      <w:pPr>
        <w:ind w:left="1355" w:hanging="284"/>
      </w:pPr>
      <w:rPr>
        <w:rFonts w:ascii="Symbol" w:hAnsi="Symbol" w:hint="default"/>
        <w:color w:val="DCE8F2" w:themeColor="accent5" w:themeTint="33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244965" w:themeColor="accent5" w:themeShade="80"/>
      </w:rPr>
    </w:lvl>
    <w:lvl w:ilvl="5">
      <w:start w:val="1"/>
      <w:numFmt w:val="bullet"/>
      <w:lvlText w:val=""/>
      <w:lvlJc w:val="left"/>
      <w:pPr>
        <w:ind w:left="2069" w:hanging="284"/>
      </w:pPr>
      <w:rPr>
        <w:rFonts w:ascii="Symbol" w:hAnsi="Symbol" w:hint="default"/>
        <w:color w:val="244965" w:themeColor="accent5" w:themeShade="80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244965" w:themeColor="accent5" w:themeShade="80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244965" w:themeColor="accent5" w:themeShade="80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244965" w:themeColor="accent5" w:themeShade="80"/>
      </w:rPr>
    </w:lvl>
  </w:abstractNum>
  <w:abstractNum w:abstractNumId="13">
    <w:nsid w:val="2B215A01"/>
    <w:multiLevelType w:val="multilevel"/>
    <w:tmpl w:val="09B0F63C"/>
    <w:numStyleLink w:val="Occam"/>
  </w:abstractNum>
  <w:abstractNum w:abstractNumId="14">
    <w:nsid w:val="2E9138AF"/>
    <w:multiLevelType w:val="multilevel"/>
    <w:tmpl w:val="5748F3F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BAD2E6" w:themeColor="accent5" w:themeTint="66"/>
      </w:rPr>
    </w:lvl>
    <w:lvl w:ilvl="1">
      <w:start w:val="1"/>
      <w:numFmt w:val="bullet"/>
      <w:pStyle w:val="ListBullet2level2"/>
      <w:lvlText w:val="–"/>
      <w:lvlJc w:val="left"/>
      <w:pPr>
        <w:ind w:left="641" w:hanging="284"/>
      </w:pPr>
      <w:rPr>
        <w:rFonts w:ascii="Arial" w:hAnsi="Arial" w:hint="default"/>
        <w:color w:val="A6BDCD" w:themeColor="accent2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366D97" w:themeColor="accent5" w:themeShade="BF"/>
      </w:rPr>
    </w:lvl>
    <w:lvl w:ilvl="3">
      <w:start w:val="1"/>
      <w:numFmt w:val="bullet"/>
      <w:lvlText w:val=""/>
      <w:lvlJc w:val="left"/>
      <w:pPr>
        <w:ind w:left="1355" w:hanging="284"/>
      </w:pPr>
      <w:rPr>
        <w:rFonts w:ascii="Symbol" w:hAnsi="Symbol" w:hint="default"/>
        <w:color w:val="244965" w:themeColor="accent5" w:themeShade="80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244965" w:themeColor="accent5" w:themeShade="80"/>
      </w:rPr>
    </w:lvl>
    <w:lvl w:ilvl="5">
      <w:start w:val="1"/>
      <w:numFmt w:val="bullet"/>
      <w:lvlText w:val=""/>
      <w:lvlJc w:val="left"/>
      <w:pPr>
        <w:ind w:left="2069" w:hanging="284"/>
      </w:pPr>
      <w:rPr>
        <w:rFonts w:ascii="Symbol" w:hAnsi="Symbol" w:hint="default"/>
        <w:color w:val="244965" w:themeColor="accent5" w:themeShade="80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244965" w:themeColor="accent5" w:themeShade="80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244965" w:themeColor="accent5" w:themeShade="80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244965" w:themeColor="accent5" w:themeShade="80"/>
      </w:rPr>
    </w:lvl>
  </w:abstractNum>
  <w:abstractNum w:abstractNumId="15">
    <w:nsid w:val="32465B53"/>
    <w:multiLevelType w:val="multilevel"/>
    <w:tmpl w:val="A4A870B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BAD2E6" w:themeColor="accent5" w:themeTint="66"/>
      </w:rPr>
    </w:lvl>
    <w:lvl w:ilvl="1">
      <w:start w:val="1"/>
      <w:numFmt w:val="bullet"/>
      <w:lvlText w:val=""/>
      <w:lvlJc w:val="left"/>
      <w:pPr>
        <w:ind w:left="641" w:hanging="284"/>
      </w:pPr>
      <w:rPr>
        <w:rFonts w:ascii="Symbol" w:hAnsi="Symbol" w:hint="default"/>
        <w:color w:val="97BCD9" w:themeColor="accent5" w:themeTint="99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366D97" w:themeColor="accent5" w:themeShade="BF"/>
      </w:rPr>
    </w:lvl>
    <w:lvl w:ilvl="3">
      <w:start w:val="1"/>
      <w:numFmt w:val="bullet"/>
      <w:lvlText w:val=""/>
      <w:lvlJc w:val="left"/>
      <w:pPr>
        <w:ind w:left="1355" w:hanging="284"/>
      </w:pPr>
      <w:rPr>
        <w:rFonts w:ascii="Symbol" w:hAnsi="Symbol" w:hint="default"/>
        <w:color w:val="244965" w:themeColor="accent5" w:themeShade="80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244965" w:themeColor="accent5" w:themeShade="80"/>
      </w:rPr>
    </w:lvl>
    <w:lvl w:ilvl="5">
      <w:start w:val="1"/>
      <w:numFmt w:val="bullet"/>
      <w:lvlText w:val=""/>
      <w:lvlJc w:val="left"/>
      <w:pPr>
        <w:ind w:left="2069" w:hanging="284"/>
      </w:pPr>
      <w:rPr>
        <w:rFonts w:ascii="Symbol" w:hAnsi="Symbol" w:hint="default"/>
        <w:color w:val="244965" w:themeColor="accent5" w:themeShade="80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244965" w:themeColor="accent5" w:themeShade="80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244965" w:themeColor="accent5" w:themeShade="80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244965" w:themeColor="accent5" w:themeShade="80"/>
      </w:rPr>
    </w:lvl>
  </w:abstractNum>
  <w:abstractNum w:abstractNumId="16">
    <w:nsid w:val="3FB42A9F"/>
    <w:multiLevelType w:val="multilevel"/>
    <w:tmpl w:val="1B9EC3A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BAD2E6" w:themeColor="accent5" w:themeTint="66"/>
      </w:rPr>
    </w:lvl>
    <w:lvl w:ilvl="1">
      <w:start w:val="1"/>
      <w:numFmt w:val="bullet"/>
      <w:pStyle w:val="ListBullet4level2"/>
      <w:lvlText w:val="–"/>
      <w:lvlJc w:val="left"/>
      <w:pPr>
        <w:ind w:left="641" w:hanging="284"/>
      </w:pPr>
      <w:rPr>
        <w:rFonts w:ascii="Arial" w:hAnsi="Arial" w:hint="default"/>
        <w:color w:val="CED9E4" w:themeColor="accent3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366D97" w:themeColor="accent5" w:themeShade="BF"/>
      </w:rPr>
    </w:lvl>
    <w:lvl w:ilvl="3">
      <w:start w:val="1"/>
      <w:numFmt w:val="bullet"/>
      <w:lvlText w:val=""/>
      <w:lvlJc w:val="left"/>
      <w:pPr>
        <w:ind w:left="1355" w:hanging="284"/>
      </w:pPr>
      <w:rPr>
        <w:rFonts w:ascii="Symbol" w:hAnsi="Symbol" w:hint="default"/>
        <w:color w:val="244965" w:themeColor="accent5" w:themeShade="80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244965" w:themeColor="accent5" w:themeShade="80"/>
      </w:rPr>
    </w:lvl>
    <w:lvl w:ilvl="5">
      <w:start w:val="1"/>
      <w:numFmt w:val="bullet"/>
      <w:lvlText w:val=""/>
      <w:lvlJc w:val="left"/>
      <w:pPr>
        <w:ind w:left="2069" w:hanging="284"/>
      </w:pPr>
      <w:rPr>
        <w:rFonts w:ascii="Symbol" w:hAnsi="Symbol" w:hint="default"/>
        <w:color w:val="244965" w:themeColor="accent5" w:themeShade="80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244965" w:themeColor="accent5" w:themeShade="80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244965" w:themeColor="accent5" w:themeShade="80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244965" w:themeColor="accent5" w:themeShade="80"/>
      </w:rPr>
    </w:lvl>
  </w:abstractNum>
  <w:abstractNum w:abstractNumId="17">
    <w:nsid w:val="41CD10C7"/>
    <w:multiLevelType w:val="multilevel"/>
    <w:tmpl w:val="2FDA039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BAD2E6" w:themeColor="accent5" w:themeTint="66"/>
      </w:rPr>
    </w:lvl>
    <w:lvl w:ilvl="1">
      <w:start w:val="1"/>
      <w:numFmt w:val="bullet"/>
      <w:lvlText w:val=""/>
      <w:lvlJc w:val="left"/>
      <w:pPr>
        <w:ind w:left="641" w:hanging="284"/>
      </w:pPr>
      <w:rPr>
        <w:rFonts w:ascii="Symbol" w:hAnsi="Symbol" w:hint="default"/>
        <w:color w:val="97BCD9" w:themeColor="accent5" w:themeTint="99"/>
      </w:rPr>
    </w:lvl>
    <w:lvl w:ilvl="2">
      <w:start w:val="1"/>
      <w:numFmt w:val="bullet"/>
      <w:pStyle w:val="Punktlista3"/>
      <w:lvlText w:val=""/>
      <w:lvlJc w:val="left"/>
      <w:pPr>
        <w:ind w:left="998" w:hanging="284"/>
      </w:pPr>
      <w:rPr>
        <w:rFonts w:ascii="Symbol" w:hAnsi="Symbol" w:hint="default"/>
        <w:color w:val="CED9E4" w:themeColor="accent3"/>
      </w:rPr>
    </w:lvl>
    <w:lvl w:ilvl="3">
      <w:start w:val="1"/>
      <w:numFmt w:val="bullet"/>
      <w:lvlText w:val=""/>
      <w:lvlJc w:val="left"/>
      <w:pPr>
        <w:ind w:left="1355" w:hanging="284"/>
      </w:pPr>
      <w:rPr>
        <w:rFonts w:ascii="Symbol" w:hAnsi="Symbol" w:hint="default"/>
        <w:color w:val="244965" w:themeColor="accent5" w:themeShade="80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244965" w:themeColor="accent5" w:themeShade="80"/>
      </w:rPr>
    </w:lvl>
    <w:lvl w:ilvl="5">
      <w:start w:val="1"/>
      <w:numFmt w:val="bullet"/>
      <w:lvlText w:val=""/>
      <w:lvlJc w:val="left"/>
      <w:pPr>
        <w:ind w:left="2069" w:hanging="284"/>
      </w:pPr>
      <w:rPr>
        <w:rFonts w:ascii="Symbol" w:hAnsi="Symbol" w:hint="default"/>
        <w:color w:val="244965" w:themeColor="accent5" w:themeShade="80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244965" w:themeColor="accent5" w:themeShade="80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244965" w:themeColor="accent5" w:themeShade="80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244965" w:themeColor="accent5" w:themeShade="80"/>
      </w:rPr>
    </w:lvl>
  </w:abstractNum>
  <w:abstractNum w:abstractNumId="18">
    <w:nsid w:val="44D854C4"/>
    <w:multiLevelType w:val="multilevel"/>
    <w:tmpl w:val="1A8CAB9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BAD2E6" w:themeColor="accent5" w:themeTint="66"/>
      </w:rPr>
    </w:lvl>
    <w:lvl w:ilvl="1">
      <w:start w:val="1"/>
      <w:numFmt w:val="bullet"/>
      <w:pStyle w:val="Punktlista2"/>
      <w:lvlText w:val=""/>
      <w:lvlJc w:val="left"/>
      <w:pPr>
        <w:ind w:left="641" w:hanging="284"/>
      </w:pPr>
      <w:rPr>
        <w:rFonts w:ascii="Symbol" w:hAnsi="Symbol" w:hint="default"/>
        <w:color w:val="A6BDCD" w:themeColor="accent2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366D97" w:themeColor="accent5" w:themeShade="BF"/>
      </w:rPr>
    </w:lvl>
    <w:lvl w:ilvl="3">
      <w:start w:val="1"/>
      <w:numFmt w:val="bullet"/>
      <w:lvlText w:val=""/>
      <w:lvlJc w:val="left"/>
      <w:pPr>
        <w:ind w:left="1355" w:hanging="284"/>
      </w:pPr>
      <w:rPr>
        <w:rFonts w:ascii="Symbol" w:hAnsi="Symbol" w:hint="default"/>
        <w:color w:val="244965" w:themeColor="accent5" w:themeShade="80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244965" w:themeColor="accent5" w:themeShade="80"/>
      </w:rPr>
    </w:lvl>
    <w:lvl w:ilvl="5">
      <w:start w:val="1"/>
      <w:numFmt w:val="bullet"/>
      <w:lvlText w:val=""/>
      <w:lvlJc w:val="left"/>
      <w:pPr>
        <w:ind w:left="2069" w:hanging="284"/>
      </w:pPr>
      <w:rPr>
        <w:rFonts w:ascii="Symbol" w:hAnsi="Symbol" w:hint="default"/>
        <w:color w:val="244965" w:themeColor="accent5" w:themeShade="80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244965" w:themeColor="accent5" w:themeShade="80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244965" w:themeColor="accent5" w:themeShade="80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244965" w:themeColor="accent5" w:themeShade="80"/>
      </w:rPr>
    </w:lvl>
  </w:abstractNum>
  <w:abstractNum w:abstractNumId="19">
    <w:nsid w:val="46143B6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1E0E3B"/>
    <w:multiLevelType w:val="multilevel"/>
    <w:tmpl w:val="09B0F63C"/>
    <w:numStyleLink w:val="Occam"/>
  </w:abstractNum>
  <w:abstractNum w:abstractNumId="21">
    <w:nsid w:val="4E2B1EB1"/>
    <w:multiLevelType w:val="multilevel"/>
    <w:tmpl w:val="09B0F63C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  <w:color w:val="55819E" w:themeColor="accent1"/>
      </w:rPr>
    </w:lvl>
    <w:lvl w:ilvl="1">
      <w:start w:val="1"/>
      <w:numFmt w:val="bullet"/>
      <w:lvlText w:val=""/>
      <w:lvlJc w:val="left"/>
      <w:pPr>
        <w:ind w:left="641" w:hanging="284"/>
      </w:pPr>
      <w:rPr>
        <w:rFonts w:ascii="Symbol" w:hAnsi="Symbol" w:hint="default"/>
        <w:color w:val="97BCD9" w:themeColor="accent5" w:themeTint="99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366D97" w:themeColor="accent5" w:themeShade="BF"/>
      </w:rPr>
    </w:lvl>
    <w:lvl w:ilvl="3">
      <w:start w:val="1"/>
      <w:numFmt w:val="bullet"/>
      <w:lvlText w:val=""/>
      <w:lvlJc w:val="left"/>
      <w:pPr>
        <w:ind w:left="1355" w:hanging="284"/>
      </w:pPr>
      <w:rPr>
        <w:rFonts w:ascii="Symbol" w:hAnsi="Symbol" w:hint="default"/>
        <w:color w:val="244965" w:themeColor="accent5" w:themeShade="80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244965" w:themeColor="accent5" w:themeShade="80"/>
      </w:rPr>
    </w:lvl>
    <w:lvl w:ilvl="5">
      <w:start w:val="1"/>
      <w:numFmt w:val="bullet"/>
      <w:lvlText w:val=""/>
      <w:lvlJc w:val="left"/>
      <w:pPr>
        <w:ind w:left="2069" w:hanging="284"/>
      </w:pPr>
      <w:rPr>
        <w:rFonts w:ascii="Symbol" w:hAnsi="Symbol" w:hint="default"/>
        <w:color w:val="244965" w:themeColor="accent5" w:themeShade="80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244965" w:themeColor="accent5" w:themeShade="80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244965" w:themeColor="accent5" w:themeShade="80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244965" w:themeColor="accent5" w:themeShade="80"/>
      </w:rPr>
    </w:lvl>
  </w:abstractNum>
  <w:abstractNum w:abstractNumId="22">
    <w:nsid w:val="50F20816"/>
    <w:multiLevelType w:val="multilevel"/>
    <w:tmpl w:val="21842A7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BAD2E6" w:themeColor="accent5" w:themeTint="66"/>
      </w:rPr>
    </w:lvl>
    <w:lvl w:ilvl="1">
      <w:start w:val="1"/>
      <w:numFmt w:val="bullet"/>
      <w:pStyle w:val="ListBulletlevel2"/>
      <w:lvlText w:val="–"/>
      <w:lvlJc w:val="left"/>
      <w:pPr>
        <w:ind w:left="641" w:hanging="284"/>
      </w:pPr>
      <w:rPr>
        <w:rFonts w:ascii="Arial" w:hAnsi="Arial" w:hint="default"/>
        <w:color w:val="55819E" w:themeColor="accent1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366D97" w:themeColor="accent5" w:themeShade="BF"/>
      </w:rPr>
    </w:lvl>
    <w:lvl w:ilvl="3">
      <w:start w:val="1"/>
      <w:numFmt w:val="bullet"/>
      <w:lvlText w:val=""/>
      <w:lvlJc w:val="left"/>
      <w:pPr>
        <w:ind w:left="1355" w:hanging="284"/>
      </w:pPr>
      <w:rPr>
        <w:rFonts w:ascii="Symbol" w:hAnsi="Symbol" w:hint="default"/>
        <w:color w:val="244965" w:themeColor="accent5" w:themeShade="80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244965" w:themeColor="accent5" w:themeShade="80"/>
      </w:rPr>
    </w:lvl>
    <w:lvl w:ilvl="5">
      <w:start w:val="1"/>
      <w:numFmt w:val="bullet"/>
      <w:lvlText w:val=""/>
      <w:lvlJc w:val="left"/>
      <w:pPr>
        <w:ind w:left="2069" w:hanging="284"/>
      </w:pPr>
      <w:rPr>
        <w:rFonts w:ascii="Symbol" w:hAnsi="Symbol" w:hint="default"/>
        <w:color w:val="244965" w:themeColor="accent5" w:themeShade="80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244965" w:themeColor="accent5" w:themeShade="80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244965" w:themeColor="accent5" w:themeShade="80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244965" w:themeColor="accent5" w:themeShade="80"/>
      </w:rPr>
    </w:lvl>
  </w:abstractNum>
  <w:abstractNum w:abstractNumId="23">
    <w:nsid w:val="527D50E9"/>
    <w:multiLevelType w:val="hybridMultilevel"/>
    <w:tmpl w:val="7C4E236C"/>
    <w:lvl w:ilvl="0" w:tplc="572EED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E76D0"/>
    <w:multiLevelType w:val="multilevel"/>
    <w:tmpl w:val="8E20E9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BAD2E6" w:themeColor="accent5" w:themeTint="66"/>
      </w:rPr>
    </w:lvl>
    <w:lvl w:ilvl="1">
      <w:start w:val="1"/>
      <w:numFmt w:val="bullet"/>
      <w:pStyle w:val="ListBullet3level2"/>
      <w:lvlText w:val="–"/>
      <w:lvlJc w:val="left"/>
      <w:pPr>
        <w:ind w:left="641" w:hanging="284"/>
      </w:pPr>
      <w:rPr>
        <w:rFonts w:ascii="Arial" w:hAnsi="Arial" w:hint="default"/>
        <w:color w:val="CED9E4" w:themeColor="accent3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366D97" w:themeColor="accent5" w:themeShade="BF"/>
      </w:rPr>
    </w:lvl>
    <w:lvl w:ilvl="3">
      <w:start w:val="1"/>
      <w:numFmt w:val="bullet"/>
      <w:lvlText w:val=""/>
      <w:lvlJc w:val="left"/>
      <w:pPr>
        <w:ind w:left="1355" w:hanging="284"/>
      </w:pPr>
      <w:rPr>
        <w:rFonts w:ascii="Symbol" w:hAnsi="Symbol" w:hint="default"/>
        <w:color w:val="244965" w:themeColor="accent5" w:themeShade="80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244965" w:themeColor="accent5" w:themeShade="80"/>
      </w:rPr>
    </w:lvl>
    <w:lvl w:ilvl="5">
      <w:start w:val="1"/>
      <w:numFmt w:val="bullet"/>
      <w:lvlText w:val=""/>
      <w:lvlJc w:val="left"/>
      <w:pPr>
        <w:ind w:left="2069" w:hanging="284"/>
      </w:pPr>
      <w:rPr>
        <w:rFonts w:ascii="Symbol" w:hAnsi="Symbol" w:hint="default"/>
        <w:color w:val="244965" w:themeColor="accent5" w:themeShade="80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244965" w:themeColor="accent5" w:themeShade="80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244965" w:themeColor="accent5" w:themeShade="80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244965" w:themeColor="accent5" w:themeShade="80"/>
      </w:rPr>
    </w:lvl>
  </w:abstractNum>
  <w:abstractNum w:abstractNumId="25">
    <w:nsid w:val="74855059"/>
    <w:multiLevelType w:val="multilevel"/>
    <w:tmpl w:val="09B0F63C"/>
    <w:numStyleLink w:val="Occam"/>
  </w:abstractNum>
  <w:num w:numId="1">
    <w:abstractNumId w:val="4"/>
  </w:num>
  <w:num w:numId="2">
    <w:abstractNumId w:val="15"/>
  </w:num>
  <w:num w:numId="3">
    <w:abstractNumId w:val="3"/>
  </w:num>
  <w:num w:numId="4">
    <w:abstractNumId w:val="15"/>
  </w:num>
  <w:num w:numId="5">
    <w:abstractNumId w:val="2"/>
  </w:num>
  <w:num w:numId="6">
    <w:abstractNumId w:val="15"/>
  </w:num>
  <w:num w:numId="7">
    <w:abstractNumId w:val="1"/>
  </w:num>
  <w:num w:numId="8">
    <w:abstractNumId w:val="15"/>
  </w:num>
  <w:num w:numId="9">
    <w:abstractNumId w:val="0"/>
  </w:num>
  <w:num w:numId="10">
    <w:abstractNumId w:val="15"/>
  </w:num>
  <w:num w:numId="11">
    <w:abstractNumId w:val="5"/>
  </w:num>
  <w:num w:numId="12">
    <w:abstractNumId w:val="21"/>
  </w:num>
  <w:num w:numId="13">
    <w:abstractNumId w:val="18"/>
  </w:num>
  <w:num w:numId="14">
    <w:abstractNumId w:val="17"/>
  </w:num>
  <w:num w:numId="15">
    <w:abstractNumId w:val="12"/>
  </w:num>
  <w:num w:numId="16">
    <w:abstractNumId w:val="22"/>
  </w:num>
  <w:num w:numId="17">
    <w:abstractNumId w:val="14"/>
  </w:num>
  <w:num w:numId="18">
    <w:abstractNumId w:val="24"/>
  </w:num>
  <w:num w:numId="19">
    <w:abstractNumId w:val="16"/>
  </w:num>
  <w:num w:numId="20">
    <w:abstractNumId w:val="18"/>
  </w:num>
  <w:num w:numId="21">
    <w:abstractNumId w:val="22"/>
  </w:num>
  <w:num w:numId="22">
    <w:abstractNumId w:val="18"/>
  </w:num>
  <w:num w:numId="23">
    <w:abstractNumId w:val="8"/>
  </w:num>
  <w:num w:numId="24">
    <w:abstractNumId w:val="20"/>
  </w:num>
  <w:num w:numId="25">
    <w:abstractNumId w:val="19"/>
  </w:num>
  <w:num w:numId="26">
    <w:abstractNumId w:val="11"/>
  </w:num>
  <w:num w:numId="27">
    <w:abstractNumId w:val="13"/>
  </w:num>
  <w:num w:numId="28">
    <w:abstractNumId w:val="6"/>
  </w:num>
  <w:num w:numId="29">
    <w:abstractNumId w:val="10"/>
  </w:num>
  <w:num w:numId="30">
    <w:abstractNumId w:val="25"/>
  </w:num>
  <w:num w:numId="31">
    <w:abstractNumId w:val="7"/>
  </w:num>
  <w:num w:numId="32">
    <w:abstractNumId w:val="2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e8Qh0s0eHOl6ZLe0cqBOjPaBVDA=" w:salt="2+D7PKX2eKWbuPM0rv0Qq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20"/>
    <w:rsid w:val="000050E5"/>
    <w:rsid w:val="00014B2F"/>
    <w:rsid w:val="00056320"/>
    <w:rsid w:val="00060567"/>
    <w:rsid w:val="00062C3F"/>
    <w:rsid w:val="0008346E"/>
    <w:rsid w:val="000C1A47"/>
    <w:rsid w:val="000C1F79"/>
    <w:rsid w:val="000C3723"/>
    <w:rsid w:val="000C5C6D"/>
    <w:rsid w:val="000F04EB"/>
    <w:rsid w:val="000F1402"/>
    <w:rsid w:val="00111BDE"/>
    <w:rsid w:val="00123FF7"/>
    <w:rsid w:val="00142721"/>
    <w:rsid w:val="00183134"/>
    <w:rsid w:val="00195CA8"/>
    <w:rsid w:val="001B5F95"/>
    <w:rsid w:val="001E6ED0"/>
    <w:rsid w:val="001F0F13"/>
    <w:rsid w:val="0020626C"/>
    <w:rsid w:val="00213819"/>
    <w:rsid w:val="002215C3"/>
    <w:rsid w:val="002610EC"/>
    <w:rsid w:val="00263E3B"/>
    <w:rsid w:val="00280C59"/>
    <w:rsid w:val="00294DE8"/>
    <w:rsid w:val="002A69AD"/>
    <w:rsid w:val="002B7877"/>
    <w:rsid w:val="002D0B37"/>
    <w:rsid w:val="002D187D"/>
    <w:rsid w:val="002D1FF2"/>
    <w:rsid w:val="002D2FB4"/>
    <w:rsid w:val="002D40C8"/>
    <w:rsid w:val="002E61D8"/>
    <w:rsid w:val="003007D3"/>
    <w:rsid w:val="003049AE"/>
    <w:rsid w:val="00305C37"/>
    <w:rsid w:val="003063F2"/>
    <w:rsid w:val="00320AFD"/>
    <w:rsid w:val="00323057"/>
    <w:rsid w:val="0033210E"/>
    <w:rsid w:val="00340547"/>
    <w:rsid w:val="0035653A"/>
    <w:rsid w:val="00394889"/>
    <w:rsid w:val="003A1F11"/>
    <w:rsid w:val="003C619D"/>
    <w:rsid w:val="003D09B2"/>
    <w:rsid w:val="003D4A09"/>
    <w:rsid w:val="003E2AFE"/>
    <w:rsid w:val="00424852"/>
    <w:rsid w:val="004307D2"/>
    <w:rsid w:val="00431BBE"/>
    <w:rsid w:val="00473537"/>
    <w:rsid w:val="004A7C83"/>
    <w:rsid w:val="004D2298"/>
    <w:rsid w:val="005016C4"/>
    <w:rsid w:val="00515250"/>
    <w:rsid w:val="0055114D"/>
    <w:rsid w:val="00557B6D"/>
    <w:rsid w:val="005755B9"/>
    <w:rsid w:val="005955B6"/>
    <w:rsid w:val="005C658A"/>
    <w:rsid w:val="005C721D"/>
    <w:rsid w:val="005D56C4"/>
    <w:rsid w:val="006078B2"/>
    <w:rsid w:val="006273C2"/>
    <w:rsid w:val="00630B2C"/>
    <w:rsid w:val="006461D5"/>
    <w:rsid w:val="00691F46"/>
    <w:rsid w:val="00693AED"/>
    <w:rsid w:val="006B1552"/>
    <w:rsid w:val="006B3CA6"/>
    <w:rsid w:val="006C1BBB"/>
    <w:rsid w:val="006E48BC"/>
    <w:rsid w:val="006E4EAC"/>
    <w:rsid w:val="00721085"/>
    <w:rsid w:val="00727820"/>
    <w:rsid w:val="007356E0"/>
    <w:rsid w:val="00746D74"/>
    <w:rsid w:val="00750C97"/>
    <w:rsid w:val="00771F66"/>
    <w:rsid w:val="007721CD"/>
    <w:rsid w:val="0078080B"/>
    <w:rsid w:val="0079397F"/>
    <w:rsid w:val="00797251"/>
    <w:rsid w:val="007A25B6"/>
    <w:rsid w:val="007B093E"/>
    <w:rsid w:val="007B102E"/>
    <w:rsid w:val="007B4067"/>
    <w:rsid w:val="007C2CA9"/>
    <w:rsid w:val="00816265"/>
    <w:rsid w:val="00823517"/>
    <w:rsid w:val="0083009C"/>
    <w:rsid w:val="008307D2"/>
    <w:rsid w:val="008475FA"/>
    <w:rsid w:val="00851F19"/>
    <w:rsid w:val="008658F2"/>
    <w:rsid w:val="00883C20"/>
    <w:rsid w:val="00894689"/>
    <w:rsid w:val="008B543D"/>
    <w:rsid w:val="008D14BD"/>
    <w:rsid w:val="008D19EE"/>
    <w:rsid w:val="008E5B15"/>
    <w:rsid w:val="008F2D0C"/>
    <w:rsid w:val="008F74E9"/>
    <w:rsid w:val="00912867"/>
    <w:rsid w:val="00937A1D"/>
    <w:rsid w:val="009801C4"/>
    <w:rsid w:val="00996EAB"/>
    <w:rsid w:val="009A0B13"/>
    <w:rsid w:val="009C023C"/>
    <w:rsid w:val="009F244D"/>
    <w:rsid w:val="009F28E1"/>
    <w:rsid w:val="00A11F77"/>
    <w:rsid w:val="00A17C2A"/>
    <w:rsid w:val="00A32CC8"/>
    <w:rsid w:val="00A41842"/>
    <w:rsid w:val="00A64D6E"/>
    <w:rsid w:val="00A73B6F"/>
    <w:rsid w:val="00A820A6"/>
    <w:rsid w:val="00A82824"/>
    <w:rsid w:val="00A925CE"/>
    <w:rsid w:val="00AA4D5A"/>
    <w:rsid w:val="00B0354F"/>
    <w:rsid w:val="00B376AC"/>
    <w:rsid w:val="00B417B1"/>
    <w:rsid w:val="00B72E0F"/>
    <w:rsid w:val="00BA22AE"/>
    <w:rsid w:val="00BD6359"/>
    <w:rsid w:val="00BD71F8"/>
    <w:rsid w:val="00C01ABB"/>
    <w:rsid w:val="00C15E71"/>
    <w:rsid w:val="00C23130"/>
    <w:rsid w:val="00C32DEA"/>
    <w:rsid w:val="00C37FD4"/>
    <w:rsid w:val="00C459D0"/>
    <w:rsid w:val="00C55244"/>
    <w:rsid w:val="00C74DF3"/>
    <w:rsid w:val="00C75F0D"/>
    <w:rsid w:val="00C901C2"/>
    <w:rsid w:val="00C907A6"/>
    <w:rsid w:val="00CA487F"/>
    <w:rsid w:val="00CC063C"/>
    <w:rsid w:val="00CC7AEA"/>
    <w:rsid w:val="00CF1CE9"/>
    <w:rsid w:val="00CF2761"/>
    <w:rsid w:val="00CF451D"/>
    <w:rsid w:val="00D00981"/>
    <w:rsid w:val="00D03068"/>
    <w:rsid w:val="00D07390"/>
    <w:rsid w:val="00D11951"/>
    <w:rsid w:val="00D44AD1"/>
    <w:rsid w:val="00D4637A"/>
    <w:rsid w:val="00D516C9"/>
    <w:rsid w:val="00D74915"/>
    <w:rsid w:val="00DA0E83"/>
    <w:rsid w:val="00DA3297"/>
    <w:rsid w:val="00DA4D55"/>
    <w:rsid w:val="00DA5A45"/>
    <w:rsid w:val="00DB77AC"/>
    <w:rsid w:val="00DD0378"/>
    <w:rsid w:val="00DD33F4"/>
    <w:rsid w:val="00DF193E"/>
    <w:rsid w:val="00DF7C99"/>
    <w:rsid w:val="00E062B1"/>
    <w:rsid w:val="00E25B8A"/>
    <w:rsid w:val="00E45A43"/>
    <w:rsid w:val="00E54346"/>
    <w:rsid w:val="00E746A8"/>
    <w:rsid w:val="00E77B08"/>
    <w:rsid w:val="00E94F30"/>
    <w:rsid w:val="00E9583C"/>
    <w:rsid w:val="00EA1A9F"/>
    <w:rsid w:val="00EA7E93"/>
    <w:rsid w:val="00EB3900"/>
    <w:rsid w:val="00EB5542"/>
    <w:rsid w:val="00EB5DDE"/>
    <w:rsid w:val="00EB692D"/>
    <w:rsid w:val="00EC66D0"/>
    <w:rsid w:val="00ED65F1"/>
    <w:rsid w:val="00ED7030"/>
    <w:rsid w:val="00EE093C"/>
    <w:rsid w:val="00EE1236"/>
    <w:rsid w:val="00EF6EE2"/>
    <w:rsid w:val="00F06DA0"/>
    <w:rsid w:val="00F103B3"/>
    <w:rsid w:val="00F35FA4"/>
    <w:rsid w:val="00F54ED4"/>
    <w:rsid w:val="00F7676E"/>
    <w:rsid w:val="00F875FF"/>
    <w:rsid w:val="00F970F6"/>
    <w:rsid w:val="00FA52F6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uiPriority="0" w:qFormat="1"/>
    <w:lsdException w:name="Default Paragraph Font" w:uiPriority="1"/>
    <w:lsdException w:name="Body Tex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BC"/>
    <w:pPr>
      <w:spacing w:after="240" w:line="240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6E4EAC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Rubrik1"/>
    <w:next w:val="Normal"/>
    <w:link w:val="Rubrik2Char"/>
    <w:unhideWhenUsed/>
    <w:qFormat/>
    <w:rsid w:val="006E4EAC"/>
    <w:pPr>
      <w:spacing w:before="240"/>
      <w:outlineLvl w:val="1"/>
    </w:pPr>
    <w:rPr>
      <w:sz w:val="24"/>
    </w:rPr>
  </w:style>
  <w:style w:type="paragraph" w:styleId="Rubrik3">
    <w:name w:val="heading 3"/>
    <w:basedOn w:val="Rubrik2"/>
    <w:next w:val="Normal"/>
    <w:link w:val="Rubrik3Char"/>
    <w:unhideWhenUsed/>
    <w:qFormat/>
    <w:rsid w:val="006E4EAC"/>
    <w:pPr>
      <w:outlineLvl w:val="2"/>
    </w:pPr>
    <w:rPr>
      <w:b w:val="0"/>
      <w:i/>
    </w:rPr>
  </w:style>
  <w:style w:type="paragraph" w:styleId="Rubrik4">
    <w:name w:val="heading 4"/>
    <w:basedOn w:val="Rubrik3"/>
    <w:next w:val="Normal"/>
    <w:link w:val="Rubrik4Char"/>
    <w:unhideWhenUsed/>
    <w:qFormat/>
    <w:rsid w:val="006E4EAC"/>
    <w:pPr>
      <w:outlineLvl w:val="3"/>
    </w:pPr>
    <w:rPr>
      <w:sz w:val="22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3D4A09"/>
    <w:pPr>
      <w:outlineLvl w:val="4"/>
    </w:pPr>
    <w:rPr>
      <w:rFonts w:asciiTheme="majorHAnsi" w:hAnsiTheme="majorHAnsi" w:cstheme="majorHAnsi"/>
      <w:i w:val="0"/>
      <w:sz w:val="20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4EAC"/>
    <w:pPr>
      <w:tabs>
        <w:tab w:val="center" w:pos="4536"/>
        <w:tab w:val="right" w:pos="9072"/>
      </w:tabs>
      <w:spacing w:after="0"/>
    </w:pPr>
    <w:rPr>
      <w:rFonts w:ascii="Calibri" w:hAnsi="Calibr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6E4EAC"/>
    <w:rPr>
      <w:rFonts w:ascii="Calibri" w:hAnsi="Calibri"/>
      <w:sz w:val="20"/>
    </w:rPr>
  </w:style>
  <w:style w:type="paragraph" w:styleId="Sidfot">
    <w:name w:val="footer"/>
    <w:basedOn w:val="Normal"/>
    <w:link w:val="SidfotChar"/>
    <w:uiPriority w:val="99"/>
    <w:unhideWhenUsed/>
    <w:rsid w:val="006E4EAC"/>
    <w:pPr>
      <w:tabs>
        <w:tab w:val="center" w:pos="4536"/>
      </w:tabs>
      <w:spacing w:after="120"/>
      <w:ind w:right="-567"/>
      <w:jc w:val="right"/>
    </w:pPr>
    <w:rPr>
      <w:rFonts w:ascii="Calibri" w:hAnsi="Calibri" w:cs="Calibri"/>
      <w:sz w:val="20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6E4EAC"/>
    <w:rPr>
      <w:rFonts w:ascii="Calibri" w:hAnsi="Calibri" w:cs="Calibri"/>
      <w:sz w:val="20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4A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4A0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6E4EAC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6E4EAC"/>
    <w:rPr>
      <w:rFonts w:ascii="Garamond" w:eastAsiaTheme="majorEastAsia" w:hAnsi="Garamond" w:cstheme="majorBidi"/>
      <w:b/>
      <w:b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rsid w:val="006E4EAC"/>
    <w:rPr>
      <w:rFonts w:ascii="Garamond" w:eastAsiaTheme="majorEastAsia" w:hAnsi="Garamond" w:cstheme="majorBidi"/>
      <w:bCs/>
      <w:i/>
      <w:sz w:val="24"/>
      <w:szCs w:val="28"/>
    </w:rPr>
  </w:style>
  <w:style w:type="character" w:customStyle="1" w:styleId="Rubrik4Char">
    <w:name w:val="Rubrik 4 Char"/>
    <w:basedOn w:val="Standardstycketeckensnitt"/>
    <w:link w:val="Rubrik4"/>
    <w:rsid w:val="006E4EAC"/>
    <w:rPr>
      <w:rFonts w:ascii="Garamond" w:eastAsiaTheme="majorEastAsia" w:hAnsi="Garamond" w:cstheme="majorBidi"/>
      <w:bCs/>
      <w:i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D4A09"/>
    <w:rPr>
      <w:rFonts w:asciiTheme="majorHAnsi" w:eastAsiaTheme="majorEastAsia" w:hAnsiTheme="majorHAnsi" w:cstheme="majorHAnsi"/>
      <w:bCs/>
      <w:sz w:val="20"/>
      <w:szCs w:val="18"/>
      <w:lang w:val="en-US"/>
    </w:rPr>
  </w:style>
  <w:style w:type="paragraph" w:styleId="Ingetavstnd">
    <w:name w:val="No Spacing"/>
    <w:rsid w:val="006E4EAC"/>
    <w:pPr>
      <w:spacing w:after="0" w:line="240" w:lineRule="auto"/>
    </w:pPr>
    <w:rPr>
      <w:rFonts w:ascii="Garamond" w:hAnsi="Garamond"/>
      <w:sz w:val="24"/>
    </w:rPr>
  </w:style>
  <w:style w:type="paragraph" w:customStyle="1" w:styleId="Source">
    <w:name w:val="Source:"/>
    <w:next w:val="Normal"/>
    <w:rsid w:val="006E4EAC"/>
    <w:pPr>
      <w:keepLines/>
      <w:spacing w:before="120" w:after="240"/>
    </w:pPr>
    <w:rPr>
      <w:rFonts w:ascii="Garamond" w:hAnsi="Garamond"/>
      <w:i/>
      <w:sz w:val="20"/>
      <w:szCs w:val="16"/>
    </w:rPr>
  </w:style>
  <w:style w:type="table" w:styleId="Tabellrutnt">
    <w:name w:val="Table Grid"/>
    <w:basedOn w:val="Normaltabell"/>
    <w:uiPriority w:val="59"/>
    <w:rsid w:val="003D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3D4A09"/>
    <w:rPr>
      <w:color w:val="808080"/>
    </w:rPr>
  </w:style>
  <w:style w:type="paragraph" w:styleId="Punktlista">
    <w:name w:val="List Bullet"/>
    <w:basedOn w:val="Normal"/>
    <w:semiHidden/>
    <w:qFormat/>
    <w:rsid w:val="006E4EAC"/>
    <w:pPr>
      <w:numPr>
        <w:numId w:val="12"/>
      </w:numPr>
      <w:spacing w:after="120" w:line="280" w:lineRule="exact"/>
      <w:contextualSpacing/>
    </w:pPr>
  </w:style>
  <w:style w:type="paragraph" w:styleId="Punktlista2">
    <w:name w:val="List Bullet 2"/>
    <w:basedOn w:val="Normal"/>
    <w:semiHidden/>
    <w:rsid w:val="00557B6D"/>
    <w:pPr>
      <w:numPr>
        <w:ilvl w:val="1"/>
        <w:numId w:val="13"/>
      </w:numPr>
      <w:spacing w:after="120" w:line="280" w:lineRule="exact"/>
      <w:contextualSpacing/>
    </w:pPr>
  </w:style>
  <w:style w:type="paragraph" w:styleId="Punktlista3">
    <w:name w:val="List Bullet 3"/>
    <w:basedOn w:val="Normal"/>
    <w:semiHidden/>
    <w:rsid w:val="00557B6D"/>
    <w:pPr>
      <w:numPr>
        <w:ilvl w:val="2"/>
        <w:numId w:val="14"/>
      </w:numPr>
      <w:spacing w:after="120" w:line="280" w:lineRule="exact"/>
      <w:ind w:left="851"/>
      <w:contextualSpacing/>
    </w:pPr>
  </w:style>
  <w:style w:type="paragraph" w:styleId="Punktlista4">
    <w:name w:val="List Bullet 4"/>
    <w:basedOn w:val="Normal"/>
    <w:semiHidden/>
    <w:rsid w:val="00557B6D"/>
    <w:pPr>
      <w:numPr>
        <w:ilvl w:val="3"/>
        <w:numId w:val="15"/>
      </w:numPr>
      <w:spacing w:after="120" w:line="280" w:lineRule="exact"/>
      <w:ind w:left="1134" w:hanging="283"/>
      <w:contextualSpacing/>
    </w:pPr>
  </w:style>
  <w:style w:type="paragraph" w:customStyle="1" w:styleId="ListBulletlevel2">
    <w:name w:val="List Bullet level 2"/>
    <w:basedOn w:val="Punktlista2"/>
    <w:semiHidden/>
    <w:qFormat/>
    <w:rsid w:val="00557B6D"/>
    <w:pPr>
      <w:numPr>
        <w:numId w:val="16"/>
      </w:numPr>
    </w:pPr>
  </w:style>
  <w:style w:type="paragraph" w:customStyle="1" w:styleId="ListBullet2level2">
    <w:name w:val="List Bullet 2 level 2"/>
    <w:basedOn w:val="ListBulletlevel2"/>
    <w:semiHidden/>
    <w:qFormat/>
    <w:rsid w:val="00557B6D"/>
    <w:pPr>
      <w:numPr>
        <w:numId w:val="17"/>
      </w:numPr>
      <w:ind w:left="567" w:hanging="283"/>
    </w:pPr>
  </w:style>
  <w:style w:type="paragraph" w:customStyle="1" w:styleId="ListBullet3level2">
    <w:name w:val="List Bullet 3 level 2"/>
    <w:basedOn w:val="ListBulletlevel2"/>
    <w:semiHidden/>
    <w:qFormat/>
    <w:rsid w:val="00557B6D"/>
    <w:pPr>
      <w:numPr>
        <w:numId w:val="18"/>
      </w:numPr>
      <w:ind w:left="1134" w:hanging="283"/>
    </w:pPr>
  </w:style>
  <w:style w:type="paragraph" w:customStyle="1" w:styleId="ListBullet4level2">
    <w:name w:val="List Bullet 4 level 2"/>
    <w:basedOn w:val="Punktlista"/>
    <w:semiHidden/>
    <w:qFormat/>
    <w:rsid w:val="00557B6D"/>
    <w:pPr>
      <w:numPr>
        <w:ilvl w:val="1"/>
        <w:numId w:val="19"/>
      </w:numPr>
      <w:ind w:left="1418"/>
    </w:pPr>
  </w:style>
  <w:style w:type="numbering" w:customStyle="1" w:styleId="Occam">
    <w:name w:val="Occam"/>
    <w:uiPriority w:val="99"/>
    <w:rsid w:val="003E2AFE"/>
    <w:pPr>
      <w:numPr>
        <w:numId w:val="23"/>
      </w:numPr>
    </w:pPr>
  </w:style>
  <w:style w:type="paragraph" w:styleId="Liststycke">
    <w:name w:val="List Paragraph"/>
    <w:basedOn w:val="Normal"/>
    <w:uiPriority w:val="34"/>
    <w:unhideWhenUsed/>
    <w:qFormat/>
    <w:rsid w:val="006E48BC"/>
    <w:pPr>
      <w:numPr>
        <w:numId w:val="31"/>
      </w:numPr>
      <w:contextualSpacing/>
    </w:pPr>
  </w:style>
  <w:style w:type="paragraph" w:styleId="Slutkommentar">
    <w:name w:val="endnote text"/>
    <w:basedOn w:val="Normal"/>
    <w:link w:val="SlutkommentarChar"/>
    <w:uiPriority w:val="99"/>
    <w:semiHidden/>
    <w:unhideWhenUsed/>
    <w:rsid w:val="00A73B6F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73B6F"/>
    <w:rPr>
      <w:rFonts w:ascii="Garamond" w:hAnsi="Garamond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A73B6F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D14BD"/>
    <w:pPr>
      <w:spacing w:before="40" w:after="0"/>
    </w:pPr>
    <w:rPr>
      <w:rFonts w:ascii="Arial" w:hAnsi="Arial"/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D14BD"/>
    <w:rPr>
      <w:rFonts w:ascii="Arial" w:hAnsi="Arial"/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73B6F"/>
    <w:rPr>
      <w:vertAlign w:val="superscript"/>
    </w:rPr>
  </w:style>
  <w:style w:type="paragraph" w:customStyle="1" w:styleId="Fltrubrik">
    <w:name w:val="Fältrubrik"/>
    <w:basedOn w:val="Normal"/>
    <w:qFormat/>
    <w:rsid w:val="00A64D6E"/>
    <w:pPr>
      <w:spacing w:after="0" w:line="200" w:lineRule="exact"/>
    </w:pPr>
    <w:rPr>
      <w:rFonts w:ascii="Calibri" w:hAnsi="Calibri"/>
      <w:sz w:val="18"/>
      <w:szCs w:val="18"/>
    </w:rPr>
  </w:style>
  <w:style w:type="paragraph" w:customStyle="1" w:styleId="Flttext">
    <w:name w:val="Fälttext"/>
    <w:basedOn w:val="Normal"/>
    <w:qFormat/>
    <w:rsid w:val="00A64D6E"/>
    <w:pPr>
      <w:spacing w:after="0" w:line="280" w:lineRule="exact"/>
    </w:pPr>
    <w:rPr>
      <w:rFonts w:ascii="Courier New" w:hAnsi="Courier New" w:cs="Courier New"/>
      <w:sz w:val="20"/>
      <w:szCs w:val="20"/>
    </w:rPr>
  </w:style>
  <w:style w:type="paragraph" w:customStyle="1" w:styleId="Rubrik10">
    <w:name w:val="Rubrik1"/>
    <w:basedOn w:val="Normal"/>
    <w:qFormat/>
    <w:rsid w:val="00142721"/>
    <w:rPr>
      <w:rFonts w:ascii="Calibri" w:hAnsi="Calibri"/>
      <w:sz w:val="28"/>
      <w:szCs w:val="28"/>
    </w:rPr>
  </w:style>
  <w:style w:type="paragraph" w:customStyle="1" w:styleId="Innehll">
    <w:name w:val="Innehåll"/>
    <w:basedOn w:val="Flttext"/>
    <w:qFormat/>
    <w:rsid w:val="008E5B15"/>
    <w:pPr>
      <w:spacing w:line="220" w:lineRule="exact"/>
    </w:pPr>
    <w:rPr>
      <w:rFonts w:ascii="Calibri" w:hAnsi="Calibri"/>
      <w:sz w:val="18"/>
    </w:rPr>
  </w:style>
  <w:style w:type="character" w:customStyle="1" w:styleId="Formatmall1">
    <w:name w:val="Formatmall1"/>
    <w:basedOn w:val="Standardstycketeckensnitt"/>
    <w:uiPriority w:val="1"/>
    <w:rsid w:val="00195CA8"/>
    <w:rPr>
      <w:sz w:val="18"/>
    </w:rPr>
  </w:style>
  <w:style w:type="character" w:customStyle="1" w:styleId="Formatmall2">
    <w:name w:val="Formatmall2"/>
    <w:basedOn w:val="Standardstycketeckensnitt"/>
    <w:uiPriority w:val="1"/>
    <w:rsid w:val="00EE093C"/>
    <w:rPr>
      <w:rFonts w:ascii="Courier New" w:hAnsi="Courier New"/>
      <w:sz w:val="16"/>
    </w:rPr>
  </w:style>
  <w:style w:type="character" w:styleId="Hyperlnk">
    <w:name w:val="Hyperlink"/>
    <w:basedOn w:val="Standardstycketeckensnitt"/>
    <w:uiPriority w:val="99"/>
    <w:unhideWhenUsed/>
    <w:rsid w:val="00C37FD4"/>
    <w:rPr>
      <w:color w:val="204059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uiPriority="0" w:qFormat="1"/>
    <w:lsdException w:name="Default Paragraph Font" w:uiPriority="1"/>
    <w:lsdException w:name="Body Tex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BC"/>
    <w:pPr>
      <w:spacing w:after="240" w:line="240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6E4EAC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Rubrik1"/>
    <w:next w:val="Normal"/>
    <w:link w:val="Rubrik2Char"/>
    <w:unhideWhenUsed/>
    <w:qFormat/>
    <w:rsid w:val="006E4EAC"/>
    <w:pPr>
      <w:spacing w:before="240"/>
      <w:outlineLvl w:val="1"/>
    </w:pPr>
    <w:rPr>
      <w:sz w:val="24"/>
    </w:rPr>
  </w:style>
  <w:style w:type="paragraph" w:styleId="Rubrik3">
    <w:name w:val="heading 3"/>
    <w:basedOn w:val="Rubrik2"/>
    <w:next w:val="Normal"/>
    <w:link w:val="Rubrik3Char"/>
    <w:unhideWhenUsed/>
    <w:qFormat/>
    <w:rsid w:val="006E4EAC"/>
    <w:pPr>
      <w:outlineLvl w:val="2"/>
    </w:pPr>
    <w:rPr>
      <w:b w:val="0"/>
      <w:i/>
    </w:rPr>
  </w:style>
  <w:style w:type="paragraph" w:styleId="Rubrik4">
    <w:name w:val="heading 4"/>
    <w:basedOn w:val="Rubrik3"/>
    <w:next w:val="Normal"/>
    <w:link w:val="Rubrik4Char"/>
    <w:unhideWhenUsed/>
    <w:qFormat/>
    <w:rsid w:val="006E4EAC"/>
    <w:pPr>
      <w:outlineLvl w:val="3"/>
    </w:pPr>
    <w:rPr>
      <w:sz w:val="22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3D4A09"/>
    <w:pPr>
      <w:outlineLvl w:val="4"/>
    </w:pPr>
    <w:rPr>
      <w:rFonts w:asciiTheme="majorHAnsi" w:hAnsiTheme="majorHAnsi" w:cstheme="majorHAnsi"/>
      <w:i w:val="0"/>
      <w:sz w:val="20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4EAC"/>
    <w:pPr>
      <w:tabs>
        <w:tab w:val="center" w:pos="4536"/>
        <w:tab w:val="right" w:pos="9072"/>
      </w:tabs>
      <w:spacing w:after="0"/>
    </w:pPr>
    <w:rPr>
      <w:rFonts w:ascii="Calibri" w:hAnsi="Calibr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6E4EAC"/>
    <w:rPr>
      <w:rFonts w:ascii="Calibri" w:hAnsi="Calibri"/>
      <w:sz w:val="20"/>
    </w:rPr>
  </w:style>
  <w:style w:type="paragraph" w:styleId="Sidfot">
    <w:name w:val="footer"/>
    <w:basedOn w:val="Normal"/>
    <w:link w:val="SidfotChar"/>
    <w:uiPriority w:val="99"/>
    <w:unhideWhenUsed/>
    <w:rsid w:val="006E4EAC"/>
    <w:pPr>
      <w:tabs>
        <w:tab w:val="center" w:pos="4536"/>
      </w:tabs>
      <w:spacing w:after="120"/>
      <w:ind w:right="-567"/>
      <w:jc w:val="right"/>
    </w:pPr>
    <w:rPr>
      <w:rFonts w:ascii="Calibri" w:hAnsi="Calibri" w:cs="Calibri"/>
      <w:sz w:val="20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6E4EAC"/>
    <w:rPr>
      <w:rFonts w:ascii="Calibri" w:hAnsi="Calibri" w:cs="Calibri"/>
      <w:sz w:val="20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4A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4A0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6E4EAC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6E4EAC"/>
    <w:rPr>
      <w:rFonts w:ascii="Garamond" w:eastAsiaTheme="majorEastAsia" w:hAnsi="Garamond" w:cstheme="majorBidi"/>
      <w:b/>
      <w:b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rsid w:val="006E4EAC"/>
    <w:rPr>
      <w:rFonts w:ascii="Garamond" w:eastAsiaTheme="majorEastAsia" w:hAnsi="Garamond" w:cstheme="majorBidi"/>
      <w:bCs/>
      <w:i/>
      <w:sz w:val="24"/>
      <w:szCs w:val="28"/>
    </w:rPr>
  </w:style>
  <w:style w:type="character" w:customStyle="1" w:styleId="Rubrik4Char">
    <w:name w:val="Rubrik 4 Char"/>
    <w:basedOn w:val="Standardstycketeckensnitt"/>
    <w:link w:val="Rubrik4"/>
    <w:rsid w:val="006E4EAC"/>
    <w:rPr>
      <w:rFonts w:ascii="Garamond" w:eastAsiaTheme="majorEastAsia" w:hAnsi="Garamond" w:cstheme="majorBidi"/>
      <w:bCs/>
      <w:i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D4A09"/>
    <w:rPr>
      <w:rFonts w:asciiTheme="majorHAnsi" w:eastAsiaTheme="majorEastAsia" w:hAnsiTheme="majorHAnsi" w:cstheme="majorHAnsi"/>
      <w:bCs/>
      <w:sz w:val="20"/>
      <w:szCs w:val="18"/>
      <w:lang w:val="en-US"/>
    </w:rPr>
  </w:style>
  <w:style w:type="paragraph" w:styleId="Ingetavstnd">
    <w:name w:val="No Spacing"/>
    <w:rsid w:val="006E4EAC"/>
    <w:pPr>
      <w:spacing w:after="0" w:line="240" w:lineRule="auto"/>
    </w:pPr>
    <w:rPr>
      <w:rFonts w:ascii="Garamond" w:hAnsi="Garamond"/>
      <w:sz w:val="24"/>
    </w:rPr>
  </w:style>
  <w:style w:type="paragraph" w:customStyle="1" w:styleId="Source">
    <w:name w:val="Source:"/>
    <w:next w:val="Normal"/>
    <w:rsid w:val="006E4EAC"/>
    <w:pPr>
      <w:keepLines/>
      <w:spacing w:before="120" w:after="240"/>
    </w:pPr>
    <w:rPr>
      <w:rFonts w:ascii="Garamond" w:hAnsi="Garamond"/>
      <w:i/>
      <w:sz w:val="20"/>
      <w:szCs w:val="16"/>
    </w:rPr>
  </w:style>
  <w:style w:type="table" w:styleId="Tabellrutnt">
    <w:name w:val="Table Grid"/>
    <w:basedOn w:val="Normaltabell"/>
    <w:uiPriority w:val="59"/>
    <w:rsid w:val="003D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3D4A09"/>
    <w:rPr>
      <w:color w:val="808080"/>
    </w:rPr>
  </w:style>
  <w:style w:type="paragraph" w:styleId="Punktlista">
    <w:name w:val="List Bullet"/>
    <w:basedOn w:val="Normal"/>
    <w:semiHidden/>
    <w:qFormat/>
    <w:rsid w:val="006E4EAC"/>
    <w:pPr>
      <w:numPr>
        <w:numId w:val="12"/>
      </w:numPr>
      <w:spacing w:after="120" w:line="280" w:lineRule="exact"/>
      <w:contextualSpacing/>
    </w:pPr>
  </w:style>
  <w:style w:type="paragraph" w:styleId="Punktlista2">
    <w:name w:val="List Bullet 2"/>
    <w:basedOn w:val="Normal"/>
    <w:semiHidden/>
    <w:rsid w:val="00557B6D"/>
    <w:pPr>
      <w:numPr>
        <w:ilvl w:val="1"/>
        <w:numId w:val="13"/>
      </w:numPr>
      <w:spacing w:after="120" w:line="280" w:lineRule="exact"/>
      <w:contextualSpacing/>
    </w:pPr>
  </w:style>
  <w:style w:type="paragraph" w:styleId="Punktlista3">
    <w:name w:val="List Bullet 3"/>
    <w:basedOn w:val="Normal"/>
    <w:semiHidden/>
    <w:rsid w:val="00557B6D"/>
    <w:pPr>
      <w:numPr>
        <w:ilvl w:val="2"/>
        <w:numId w:val="14"/>
      </w:numPr>
      <w:spacing w:after="120" w:line="280" w:lineRule="exact"/>
      <w:ind w:left="851"/>
      <w:contextualSpacing/>
    </w:pPr>
  </w:style>
  <w:style w:type="paragraph" w:styleId="Punktlista4">
    <w:name w:val="List Bullet 4"/>
    <w:basedOn w:val="Normal"/>
    <w:semiHidden/>
    <w:rsid w:val="00557B6D"/>
    <w:pPr>
      <w:numPr>
        <w:ilvl w:val="3"/>
        <w:numId w:val="15"/>
      </w:numPr>
      <w:spacing w:after="120" w:line="280" w:lineRule="exact"/>
      <w:ind w:left="1134" w:hanging="283"/>
      <w:contextualSpacing/>
    </w:pPr>
  </w:style>
  <w:style w:type="paragraph" w:customStyle="1" w:styleId="ListBulletlevel2">
    <w:name w:val="List Bullet level 2"/>
    <w:basedOn w:val="Punktlista2"/>
    <w:semiHidden/>
    <w:qFormat/>
    <w:rsid w:val="00557B6D"/>
    <w:pPr>
      <w:numPr>
        <w:numId w:val="16"/>
      </w:numPr>
    </w:pPr>
  </w:style>
  <w:style w:type="paragraph" w:customStyle="1" w:styleId="ListBullet2level2">
    <w:name w:val="List Bullet 2 level 2"/>
    <w:basedOn w:val="ListBulletlevel2"/>
    <w:semiHidden/>
    <w:qFormat/>
    <w:rsid w:val="00557B6D"/>
    <w:pPr>
      <w:numPr>
        <w:numId w:val="17"/>
      </w:numPr>
      <w:ind w:left="567" w:hanging="283"/>
    </w:pPr>
  </w:style>
  <w:style w:type="paragraph" w:customStyle="1" w:styleId="ListBullet3level2">
    <w:name w:val="List Bullet 3 level 2"/>
    <w:basedOn w:val="ListBulletlevel2"/>
    <w:semiHidden/>
    <w:qFormat/>
    <w:rsid w:val="00557B6D"/>
    <w:pPr>
      <w:numPr>
        <w:numId w:val="18"/>
      </w:numPr>
      <w:ind w:left="1134" w:hanging="283"/>
    </w:pPr>
  </w:style>
  <w:style w:type="paragraph" w:customStyle="1" w:styleId="ListBullet4level2">
    <w:name w:val="List Bullet 4 level 2"/>
    <w:basedOn w:val="Punktlista"/>
    <w:semiHidden/>
    <w:qFormat/>
    <w:rsid w:val="00557B6D"/>
    <w:pPr>
      <w:numPr>
        <w:ilvl w:val="1"/>
        <w:numId w:val="19"/>
      </w:numPr>
      <w:ind w:left="1418"/>
    </w:pPr>
  </w:style>
  <w:style w:type="numbering" w:customStyle="1" w:styleId="Occam">
    <w:name w:val="Occam"/>
    <w:uiPriority w:val="99"/>
    <w:rsid w:val="003E2AFE"/>
    <w:pPr>
      <w:numPr>
        <w:numId w:val="23"/>
      </w:numPr>
    </w:pPr>
  </w:style>
  <w:style w:type="paragraph" w:styleId="Liststycke">
    <w:name w:val="List Paragraph"/>
    <w:basedOn w:val="Normal"/>
    <w:uiPriority w:val="34"/>
    <w:unhideWhenUsed/>
    <w:qFormat/>
    <w:rsid w:val="006E48BC"/>
    <w:pPr>
      <w:numPr>
        <w:numId w:val="31"/>
      </w:numPr>
      <w:contextualSpacing/>
    </w:pPr>
  </w:style>
  <w:style w:type="paragraph" w:styleId="Slutkommentar">
    <w:name w:val="endnote text"/>
    <w:basedOn w:val="Normal"/>
    <w:link w:val="SlutkommentarChar"/>
    <w:uiPriority w:val="99"/>
    <w:semiHidden/>
    <w:unhideWhenUsed/>
    <w:rsid w:val="00A73B6F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73B6F"/>
    <w:rPr>
      <w:rFonts w:ascii="Garamond" w:hAnsi="Garamond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A73B6F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D14BD"/>
    <w:pPr>
      <w:spacing w:before="40" w:after="0"/>
    </w:pPr>
    <w:rPr>
      <w:rFonts w:ascii="Arial" w:hAnsi="Arial"/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D14BD"/>
    <w:rPr>
      <w:rFonts w:ascii="Arial" w:hAnsi="Arial"/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73B6F"/>
    <w:rPr>
      <w:vertAlign w:val="superscript"/>
    </w:rPr>
  </w:style>
  <w:style w:type="paragraph" w:customStyle="1" w:styleId="Fltrubrik">
    <w:name w:val="Fältrubrik"/>
    <w:basedOn w:val="Normal"/>
    <w:qFormat/>
    <w:rsid w:val="00A64D6E"/>
    <w:pPr>
      <w:spacing w:after="0" w:line="200" w:lineRule="exact"/>
    </w:pPr>
    <w:rPr>
      <w:rFonts w:ascii="Calibri" w:hAnsi="Calibri"/>
      <w:sz w:val="18"/>
      <w:szCs w:val="18"/>
    </w:rPr>
  </w:style>
  <w:style w:type="paragraph" w:customStyle="1" w:styleId="Flttext">
    <w:name w:val="Fälttext"/>
    <w:basedOn w:val="Normal"/>
    <w:qFormat/>
    <w:rsid w:val="00A64D6E"/>
    <w:pPr>
      <w:spacing w:after="0" w:line="280" w:lineRule="exact"/>
    </w:pPr>
    <w:rPr>
      <w:rFonts w:ascii="Courier New" w:hAnsi="Courier New" w:cs="Courier New"/>
      <w:sz w:val="20"/>
      <w:szCs w:val="20"/>
    </w:rPr>
  </w:style>
  <w:style w:type="paragraph" w:customStyle="1" w:styleId="Rubrik10">
    <w:name w:val="Rubrik1"/>
    <w:basedOn w:val="Normal"/>
    <w:qFormat/>
    <w:rsid w:val="00142721"/>
    <w:rPr>
      <w:rFonts w:ascii="Calibri" w:hAnsi="Calibri"/>
      <w:sz w:val="28"/>
      <w:szCs w:val="28"/>
    </w:rPr>
  </w:style>
  <w:style w:type="paragraph" w:customStyle="1" w:styleId="Innehll">
    <w:name w:val="Innehåll"/>
    <w:basedOn w:val="Flttext"/>
    <w:qFormat/>
    <w:rsid w:val="008E5B15"/>
    <w:pPr>
      <w:spacing w:line="220" w:lineRule="exact"/>
    </w:pPr>
    <w:rPr>
      <w:rFonts w:ascii="Calibri" w:hAnsi="Calibri"/>
      <w:sz w:val="18"/>
    </w:rPr>
  </w:style>
  <w:style w:type="character" w:customStyle="1" w:styleId="Formatmall1">
    <w:name w:val="Formatmall1"/>
    <w:basedOn w:val="Standardstycketeckensnitt"/>
    <w:uiPriority w:val="1"/>
    <w:rsid w:val="00195CA8"/>
    <w:rPr>
      <w:sz w:val="18"/>
    </w:rPr>
  </w:style>
  <w:style w:type="character" w:customStyle="1" w:styleId="Formatmall2">
    <w:name w:val="Formatmall2"/>
    <w:basedOn w:val="Standardstycketeckensnitt"/>
    <w:uiPriority w:val="1"/>
    <w:rsid w:val="00EE093C"/>
    <w:rPr>
      <w:rFonts w:ascii="Courier New" w:hAnsi="Courier New"/>
      <w:sz w:val="16"/>
    </w:rPr>
  </w:style>
  <w:style w:type="character" w:styleId="Hyperlnk">
    <w:name w:val="Hyperlink"/>
    <w:basedOn w:val="Standardstycketeckensnitt"/>
    <w:uiPriority w:val="99"/>
    <w:unhideWhenUsed/>
    <w:rsid w:val="00C37FD4"/>
    <w:rPr>
      <w:color w:val="20405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viltvard@tyreso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ke0911\AppData\Local\Microsoft\Windows\Temporary%20Internet%20Files\Content.Outlook\7IWVCARQ\Kontoavslut_Economa.dotx" TargetMode="External"/></Relationships>
</file>

<file path=word/theme/theme1.xml><?xml version="1.0" encoding="utf-8"?>
<a:theme xmlns:a="http://schemas.openxmlformats.org/drawingml/2006/main" name="Occam">
  <a:themeElements>
    <a:clrScheme name="Occam2012">
      <a:dk1>
        <a:srgbClr val="000000"/>
      </a:dk1>
      <a:lt1>
        <a:srgbClr val="FFFFFF"/>
      </a:lt1>
      <a:dk2>
        <a:srgbClr val="3F6076"/>
      </a:dk2>
      <a:lt2>
        <a:srgbClr val="FFFFFF"/>
      </a:lt2>
      <a:accent1>
        <a:srgbClr val="55819E"/>
      </a:accent1>
      <a:accent2>
        <a:srgbClr val="A6BDCD"/>
      </a:accent2>
      <a:accent3>
        <a:srgbClr val="CED9E4"/>
      </a:accent3>
      <a:accent4>
        <a:srgbClr val="C0C0C0"/>
      </a:accent4>
      <a:accent5>
        <a:srgbClr val="5391C1"/>
      </a:accent5>
      <a:accent6>
        <a:srgbClr val="FF8200"/>
      </a:accent6>
      <a:hlink>
        <a:srgbClr val="204059"/>
      </a:hlink>
      <a:folHlink>
        <a:srgbClr val="204059"/>
      </a:folHlink>
    </a:clrScheme>
    <a:fontScheme name="Occam201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>
          <a:solidFill>
            <a:schemeClr val="bg1"/>
          </a:solidFill>
        </a:ln>
      </a:spPr>
      <a:bodyPr lIns="72000" tIns="72000" rIns="72000" bIns="72000" rtlCol="0" anchor="ctr"/>
      <a:lstStyle>
        <a:defPPr algn="ctr">
          <a:defRPr sz="1200" b="1" dirty="0" smtClean="0">
            <a:solidFill>
              <a:sysClr val="windowText" lastClr="000000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rtlCol="0">
        <a:spAutoFit/>
      </a:bodyPr>
      <a:lstStyle>
        <a:defPPr>
          <a:defRPr sz="1200"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FCBE-E6D3-4F70-825A-756C021C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Kontoavslut_Economa</Template>
  <TotalTime>0</TotalTime>
  <Pages>1</Pages>
  <Words>224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Tyresö kommun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Kellner</dc:creator>
  <cp:keywords>Tyresö kommun</cp:keywords>
  <cp:lastModifiedBy>Lise-Lotte Anglén</cp:lastModifiedBy>
  <cp:revision>2</cp:revision>
  <cp:lastPrinted>2013-11-11T13:41:00Z</cp:lastPrinted>
  <dcterms:created xsi:type="dcterms:W3CDTF">2018-01-31T15:09:00Z</dcterms:created>
  <dcterms:modified xsi:type="dcterms:W3CDTF">2018-01-31T15:09:00Z</dcterms:modified>
</cp:coreProperties>
</file>