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701"/>
        <w:gridCol w:w="992"/>
        <w:gridCol w:w="1134"/>
        <w:gridCol w:w="2126"/>
        <w:gridCol w:w="2693"/>
        <w:gridCol w:w="2127"/>
      </w:tblGrid>
      <w:tr w:rsidR="00B6726B">
        <w:tc>
          <w:tcPr>
            <w:tcW w:w="921" w:type="dxa"/>
          </w:tcPr>
          <w:p w:rsidR="00BF2B6A" w:rsidRDefault="00BF2B6A" w:rsidP="00BF2B6A">
            <w:pPr>
              <w:jc w:val="center"/>
            </w:pPr>
            <w:bookmarkStart w:id="0" w:name="_GoBack" w:colFirst="0" w:colLast="0"/>
            <w:permStart w:id="1093210731" w:edGrp="everyone"/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  <w:tr w:rsidR="00B6726B">
        <w:tc>
          <w:tcPr>
            <w:tcW w:w="921" w:type="dxa"/>
          </w:tcPr>
          <w:p w:rsidR="00B6726B" w:rsidRDefault="00B6726B" w:rsidP="00851EF2">
            <w:pPr>
              <w:jc w:val="center"/>
            </w:pPr>
          </w:p>
        </w:tc>
        <w:tc>
          <w:tcPr>
            <w:tcW w:w="2410" w:type="dxa"/>
          </w:tcPr>
          <w:p w:rsidR="00B6726B" w:rsidRDefault="00B6726B" w:rsidP="00851EF2"/>
        </w:tc>
        <w:tc>
          <w:tcPr>
            <w:tcW w:w="1701" w:type="dxa"/>
          </w:tcPr>
          <w:p w:rsidR="00B6726B" w:rsidRDefault="00B6726B" w:rsidP="00851EF2"/>
        </w:tc>
        <w:tc>
          <w:tcPr>
            <w:tcW w:w="992" w:type="dxa"/>
          </w:tcPr>
          <w:p w:rsidR="00B6726B" w:rsidRDefault="00B6726B" w:rsidP="00851EF2"/>
        </w:tc>
        <w:tc>
          <w:tcPr>
            <w:tcW w:w="1134" w:type="dxa"/>
          </w:tcPr>
          <w:p w:rsidR="00B6726B" w:rsidRDefault="00B6726B" w:rsidP="00851EF2"/>
        </w:tc>
        <w:tc>
          <w:tcPr>
            <w:tcW w:w="2126" w:type="dxa"/>
          </w:tcPr>
          <w:p w:rsidR="00B6726B" w:rsidRDefault="00B6726B" w:rsidP="00851EF2"/>
        </w:tc>
        <w:tc>
          <w:tcPr>
            <w:tcW w:w="2693" w:type="dxa"/>
          </w:tcPr>
          <w:p w:rsidR="00B6726B" w:rsidRDefault="00B6726B" w:rsidP="00851EF2"/>
        </w:tc>
        <w:tc>
          <w:tcPr>
            <w:tcW w:w="2127" w:type="dxa"/>
          </w:tcPr>
          <w:p w:rsidR="00B6726B" w:rsidRDefault="00B6726B" w:rsidP="00851EF2"/>
        </w:tc>
      </w:tr>
    </w:tbl>
    <w:bookmarkEnd w:id="0"/>
    <w:p w:rsidR="00851EF2" w:rsidRDefault="00B6726B" w:rsidP="00B6726B">
      <w:pPr>
        <w:pStyle w:val="Sidhuvud"/>
      </w:pPr>
      <w:r>
        <w:tab/>
      </w:r>
      <w:permEnd w:id="1093210731"/>
    </w:p>
    <w:sectPr w:rsidR="00851EF2">
      <w:headerReference w:type="default" r:id="rId6"/>
      <w:footerReference w:type="default" r:id="rId7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05" w:rsidRDefault="006D6105">
      <w:r>
        <w:separator/>
      </w:r>
    </w:p>
  </w:endnote>
  <w:endnote w:type="continuationSeparator" w:id="0">
    <w:p w:rsidR="006D6105" w:rsidRDefault="006D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FC" w:rsidRDefault="001468FC">
    <w:pPr>
      <w:pStyle w:val="Sidfot"/>
    </w:pPr>
    <w:r>
      <w:tab/>
    </w:r>
    <w:r>
      <w:tab/>
    </w:r>
    <w:r>
      <w:tab/>
    </w:r>
    <w:r>
      <w:tab/>
      <w:t xml:space="preserve">Inventarielista </w:t>
    </w:r>
    <w:r w:rsidR="00BF2B6A">
      <w:fldChar w:fldCharType="begin"/>
    </w:r>
    <w:r w:rsidR="00BF2B6A">
      <w:instrText xml:space="preserve"> DATE  \* MERGEFORMAT </w:instrText>
    </w:r>
    <w:r w:rsidR="00BF2B6A">
      <w:fldChar w:fldCharType="separate"/>
    </w:r>
    <w:r w:rsidR="00BF2B6A">
      <w:rPr>
        <w:noProof/>
      </w:rPr>
      <w:t>2015-05-28</w:t>
    </w:r>
    <w:r w:rsidR="00BF2B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05" w:rsidRDefault="006D6105">
      <w:r>
        <w:separator/>
      </w:r>
    </w:p>
  </w:footnote>
  <w:footnote w:type="continuationSeparator" w:id="0">
    <w:p w:rsidR="006D6105" w:rsidRDefault="006D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FC" w:rsidRDefault="001468FC">
    <w:pPr>
      <w:pStyle w:val="Sidhuvud"/>
    </w:pPr>
    <w:r>
      <w:rPr>
        <w:sz w:val="32"/>
      </w:rPr>
      <w:t>MEDICINTEKNISKA PRODUKTER INVENTARIEFÖRTECKNING (</w:t>
    </w:r>
    <w:r>
      <w:rPr>
        <w:i/>
        <w:sz w:val="32"/>
      </w:rPr>
      <w:t>Enhets namn</w:t>
    </w:r>
    <w:r>
      <w:rPr>
        <w:sz w:val="32"/>
      </w:rPr>
      <w:t>)</w:t>
    </w:r>
    <w:r>
      <w:tab/>
    </w:r>
  </w:p>
  <w:p w:rsidR="001468FC" w:rsidRDefault="001468FC">
    <w:pPr>
      <w:pStyle w:val="Sidhuvud"/>
    </w:pPr>
    <w:r>
      <w:tab/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2410"/>
      <w:gridCol w:w="1701"/>
      <w:gridCol w:w="992"/>
      <w:gridCol w:w="1134"/>
      <w:gridCol w:w="2126"/>
      <w:gridCol w:w="2693"/>
      <w:gridCol w:w="2127"/>
    </w:tblGrid>
    <w:tr w:rsidR="001468FC">
      <w:tc>
        <w:tcPr>
          <w:tcW w:w="921" w:type="dxa"/>
          <w:shd w:val="pct10" w:color="auto" w:fill="auto"/>
        </w:tcPr>
        <w:p w:rsidR="001468FC" w:rsidRDefault="001468FC">
          <w:pPr>
            <w:jc w:val="center"/>
          </w:pPr>
          <w:r>
            <w:t>Reg. Nr:</w:t>
          </w:r>
        </w:p>
      </w:tc>
      <w:tc>
        <w:tcPr>
          <w:tcW w:w="2410" w:type="dxa"/>
          <w:shd w:val="pct10" w:color="auto" w:fill="auto"/>
        </w:tcPr>
        <w:p w:rsidR="001468FC" w:rsidRDefault="001468FC">
          <w:pPr>
            <w:jc w:val="center"/>
          </w:pPr>
          <w:r>
            <w:t>Apparatslag</w:t>
          </w:r>
        </w:p>
      </w:tc>
      <w:tc>
        <w:tcPr>
          <w:tcW w:w="1701" w:type="dxa"/>
          <w:shd w:val="pct10" w:color="auto" w:fill="auto"/>
        </w:tcPr>
        <w:p w:rsidR="001468FC" w:rsidRDefault="001468FC">
          <w:pPr>
            <w:jc w:val="center"/>
          </w:pPr>
          <w:r>
            <w:t>Typ / modell / fabrikat</w:t>
          </w:r>
        </w:p>
      </w:tc>
      <w:tc>
        <w:tcPr>
          <w:tcW w:w="992" w:type="dxa"/>
          <w:shd w:val="pct10" w:color="auto" w:fill="auto"/>
        </w:tcPr>
        <w:p w:rsidR="001468FC" w:rsidRDefault="001468FC">
          <w:pPr>
            <w:jc w:val="center"/>
          </w:pPr>
          <w:r>
            <w:t>Inköpsår</w:t>
          </w:r>
        </w:p>
      </w:tc>
      <w:tc>
        <w:tcPr>
          <w:tcW w:w="1134" w:type="dxa"/>
          <w:shd w:val="pct10" w:color="auto" w:fill="auto"/>
        </w:tcPr>
        <w:p w:rsidR="001468FC" w:rsidRDefault="001468FC">
          <w:pPr>
            <w:jc w:val="center"/>
          </w:pPr>
          <w:r>
            <w:t>Garantitid</w:t>
          </w:r>
        </w:p>
      </w:tc>
      <w:tc>
        <w:tcPr>
          <w:tcW w:w="2126" w:type="dxa"/>
          <w:shd w:val="pct10" w:color="auto" w:fill="auto"/>
        </w:tcPr>
        <w:p w:rsidR="001468FC" w:rsidRDefault="001468FC">
          <w:pPr>
            <w:jc w:val="center"/>
          </w:pPr>
          <w:r>
            <w:t>Förebyggande underhåll/besiktning</w:t>
          </w:r>
        </w:p>
      </w:tc>
      <w:tc>
        <w:tcPr>
          <w:tcW w:w="2693" w:type="dxa"/>
          <w:shd w:val="pct10" w:color="auto" w:fill="auto"/>
        </w:tcPr>
        <w:p w:rsidR="001468FC" w:rsidRDefault="001468FC">
          <w:pPr>
            <w:jc w:val="center"/>
          </w:pPr>
          <w:r>
            <w:t xml:space="preserve">Inträffat fel </w:t>
          </w:r>
        </w:p>
        <w:p w:rsidR="001468FC" w:rsidRDefault="001468FC">
          <w:pPr>
            <w:jc w:val="center"/>
          </w:pPr>
          <w:r>
            <w:t>(vem får laga)/serviceavtal</w:t>
          </w:r>
        </w:p>
      </w:tc>
      <w:tc>
        <w:tcPr>
          <w:tcW w:w="2127" w:type="dxa"/>
          <w:shd w:val="pct10" w:color="auto" w:fill="auto"/>
        </w:tcPr>
        <w:p w:rsidR="001468FC" w:rsidRDefault="001468FC">
          <w:pPr>
            <w:jc w:val="center"/>
          </w:pPr>
          <w:r>
            <w:t>Reparationsåtgärd</w:t>
          </w:r>
        </w:p>
      </w:tc>
    </w:tr>
  </w:tbl>
  <w:p w:rsidR="001468FC" w:rsidRDefault="001468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sJmYhfNaPh+fFEERnEZytfVGjg=" w:salt="sW8ylGqNv46696BYDJQym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5C"/>
    <w:rsid w:val="001468FC"/>
    <w:rsid w:val="006D6105"/>
    <w:rsid w:val="00851EF2"/>
    <w:rsid w:val="0090125C"/>
    <w:rsid w:val="00B6726B"/>
    <w:rsid w:val="00B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A3F0A-6EA8-4FE1-9006-A9E4313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6B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6726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6726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6D61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11675\AppData\Local\Microsoft\Windows\Temporary%20Internet%20Files\Content.IE5\Y3B2DJMF\Inventarielista_MTP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Inventarielista_MTP[1]</Template>
  <TotalTime>2</TotalTime>
  <Pages>1</Pages>
  <Words>0</Words>
  <Characters>235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aa11675</dc:creator>
  <cp:lastModifiedBy>Kaija Partanen</cp:lastModifiedBy>
  <cp:revision>3</cp:revision>
  <dcterms:created xsi:type="dcterms:W3CDTF">2015-05-28T10:13:00Z</dcterms:created>
  <dcterms:modified xsi:type="dcterms:W3CDTF">2015-05-28T10:14:00Z</dcterms:modified>
</cp:coreProperties>
</file>